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233A" w14:textId="77777777" w:rsidR="00A155BF" w:rsidRPr="00761202" w:rsidRDefault="00A155BF" w:rsidP="00934A52">
      <w:pPr>
        <w:pStyle w:val="Rubrik1"/>
        <w:spacing w:before="0"/>
      </w:pPr>
      <w:r w:rsidRPr="00761202">
        <w:t>Kallelse till Glukosbelastning</w:t>
      </w:r>
    </w:p>
    <w:p w14:paraId="34041CC7" w14:textId="188CC98E" w:rsidR="00761202" w:rsidRPr="003A5F2C" w:rsidRDefault="00A155BF" w:rsidP="005B108E">
      <w:pPr>
        <w:tabs>
          <w:tab w:val="left" w:pos="5954"/>
        </w:tabs>
        <w:rPr>
          <w:b/>
        </w:rPr>
      </w:pPr>
      <w:r>
        <w:t xml:space="preserve">en undersökning av kroppens glukosomsättning </w:t>
      </w:r>
      <w:r w:rsidR="005B108E">
        <w:tab/>
        <w:t>Till:</w:t>
      </w:r>
      <w:r>
        <w:t xml:space="preserve"> </w:t>
      </w:r>
      <w:r w:rsidR="005B108E">
        <w:t>……………………………</w:t>
      </w:r>
      <w:r>
        <w:t xml:space="preserve"> </w:t>
      </w:r>
      <w:r w:rsidR="003A5F2C">
        <w:rPr>
          <w:b/>
        </w:rPr>
        <w:br/>
      </w:r>
      <w:r w:rsidR="00F71DE1">
        <w:rPr>
          <w:b/>
        </w:rPr>
        <w:t xml:space="preserve">                                                                                                    </w:t>
      </w:r>
      <w:r w:rsidR="00857E37">
        <w:rPr>
          <w:b/>
        </w:rPr>
        <w:t xml:space="preserve">   </w:t>
      </w:r>
    </w:p>
    <w:p w14:paraId="3975C52E" w14:textId="5B552D59" w:rsidR="00A155BF" w:rsidRPr="00761202" w:rsidRDefault="00A155BF" w:rsidP="00FF68A1">
      <w:pPr>
        <w:rPr>
          <w:szCs w:val="24"/>
        </w:rPr>
      </w:pPr>
      <w:r w:rsidRPr="00761202">
        <w:rPr>
          <w:szCs w:val="24"/>
        </w:rPr>
        <w:t xml:space="preserve">Vi har reserverat tid för dig    </w:t>
      </w:r>
      <w:r w:rsidR="00F71DE1">
        <w:rPr>
          <w:szCs w:val="24"/>
        </w:rPr>
        <w:t xml:space="preserve">                                                  </w:t>
      </w:r>
    </w:p>
    <w:p w14:paraId="761A5517" w14:textId="175B6B48" w:rsidR="00A155BF" w:rsidRPr="00761202" w:rsidRDefault="00A155BF" w:rsidP="00FF68A1">
      <w:pPr>
        <w:tabs>
          <w:tab w:val="left" w:pos="6379"/>
        </w:tabs>
        <w:rPr>
          <w:szCs w:val="24"/>
        </w:rPr>
      </w:pPr>
      <w:r w:rsidRPr="00761202">
        <w:rPr>
          <w:szCs w:val="24"/>
        </w:rPr>
        <w:t>………-dagen den …….…     kl ………….</w:t>
      </w:r>
    </w:p>
    <w:p w14:paraId="6B3F5C52" w14:textId="77777777" w:rsidR="00A155BF" w:rsidRPr="00761202" w:rsidRDefault="00A155BF" w:rsidP="00FF68A1">
      <w:pPr>
        <w:rPr>
          <w:szCs w:val="24"/>
        </w:rPr>
      </w:pPr>
      <w:r w:rsidRPr="00761202">
        <w:rPr>
          <w:szCs w:val="24"/>
        </w:rPr>
        <w:t>Plats: …………………………………………………………………..</w:t>
      </w:r>
    </w:p>
    <w:p w14:paraId="541D206F" w14:textId="6C00DDCC" w:rsidR="00A155BF" w:rsidRPr="00761202" w:rsidRDefault="00A155BF" w:rsidP="00FF68A1">
      <w:pPr>
        <w:rPr>
          <w:szCs w:val="24"/>
        </w:rPr>
      </w:pPr>
      <w:r w:rsidRPr="00761202">
        <w:rPr>
          <w:szCs w:val="24"/>
        </w:rPr>
        <w:t>Var vänlig anmäl dig till: ……………………………………………...</w:t>
      </w:r>
    </w:p>
    <w:p w14:paraId="03732761" w14:textId="77777777" w:rsidR="00761202" w:rsidRDefault="00761202" w:rsidP="00A155BF">
      <w:pPr>
        <w:pStyle w:val="Sidhuvud"/>
        <w:tabs>
          <w:tab w:val="clear" w:pos="4536"/>
          <w:tab w:val="left" w:pos="6379"/>
        </w:tabs>
        <w:ind w:left="1134"/>
        <w:rPr>
          <w:b/>
        </w:rPr>
      </w:pPr>
    </w:p>
    <w:p w14:paraId="40D1C761" w14:textId="1717B478" w:rsidR="00A155BF" w:rsidRDefault="00A155BF" w:rsidP="00934A52">
      <w:pPr>
        <w:pStyle w:val="Rubrik2"/>
      </w:pPr>
      <w:r>
        <w:t>Förberedelser inför undersökningen</w:t>
      </w:r>
    </w:p>
    <w:p w14:paraId="4ADAA2B0" w14:textId="77777777" w:rsidR="00A155BF" w:rsidRDefault="00A155BF" w:rsidP="0056314D">
      <w:pPr>
        <w:tabs>
          <w:tab w:val="left" w:pos="1134"/>
        </w:tabs>
        <w:ind w:right="-1276"/>
      </w:pPr>
      <w:r>
        <w:t xml:space="preserve">För att resultatet av funktionsundersökningen ska bli rättvisande är det viktigt att du:   </w:t>
      </w:r>
    </w:p>
    <w:p w14:paraId="401F2791" w14:textId="1A1D3083" w:rsidR="00934A52" w:rsidRDefault="00A155BF" w:rsidP="0056314D">
      <w:pPr>
        <w:pStyle w:val="Liststycke"/>
        <w:numPr>
          <w:ilvl w:val="0"/>
          <w:numId w:val="3"/>
        </w:numPr>
        <w:tabs>
          <w:tab w:val="left" w:pos="1134"/>
        </w:tabs>
        <w:ind w:left="714" w:right="-1276" w:hanging="357"/>
        <w:contextualSpacing w:val="0"/>
      </w:pPr>
      <w:r>
        <w:t>dagarna innan undersökningen inte ändrar dina kostvanor.</w:t>
      </w:r>
    </w:p>
    <w:p w14:paraId="199EA32C" w14:textId="729A3155" w:rsidR="00A155BF" w:rsidRDefault="00A155BF" w:rsidP="00DA1B10">
      <w:pPr>
        <w:pStyle w:val="Liststycke"/>
        <w:numPr>
          <w:ilvl w:val="0"/>
          <w:numId w:val="3"/>
        </w:numPr>
        <w:tabs>
          <w:tab w:val="left" w:pos="1134"/>
        </w:tabs>
        <w:ind w:left="714" w:hanging="357"/>
        <w:contextualSpacing w:val="0"/>
      </w:pPr>
      <w:r>
        <w:t>efter kl 22.00 dagen före undersökningen och fram till undersökningen ska utföras,</w:t>
      </w:r>
      <w:r w:rsidR="00934A52">
        <w:t xml:space="preserve"> </w:t>
      </w:r>
      <w:r w:rsidRPr="00934A52">
        <w:rPr>
          <w:u w:val="single"/>
        </w:rPr>
        <w:t>inte</w:t>
      </w:r>
      <w:r>
        <w:t xml:space="preserve"> äter eller dricker något (lite vatten eller svart kaffe är tillåtet).</w:t>
      </w:r>
    </w:p>
    <w:p w14:paraId="2A8613BE" w14:textId="4FC38FA3" w:rsidR="00A155BF" w:rsidRDefault="00DA1B10" w:rsidP="00DA1B10">
      <w:pPr>
        <w:pStyle w:val="Liststycke"/>
        <w:numPr>
          <w:ilvl w:val="0"/>
          <w:numId w:val="3"/>
        </w:numPr>
        <w:tabs>
          <w:tab w:val="left" w:pos="1134"/>
        </w:tabs>
        <w:ind w:left="714" w:hanging="357"/>
        <w:contextualSpacing w:val="0"/>
      </w:pPr>
      <w:r>
        <w:t xml:space="preserve">undviker </w:t>
      </w:r>
      <w:r w:rsidR="00A155BF">
        <w:t>kroppsansträngning, rökning och snusning minst 2 timmar före</w:t>
      </w:r>
      <w:r w:rsidR="00934A52">
        <w:t xml:space="preserve"> </w:t>
      </w:r>
      <w:r w:rsidR="00A155BF">
        <w:t xml:space="preserve">undersökningen. </w:t>
      </w:r>
    </w:p>
    <w:p w14:paraId="264FB47A" w14:textId="32BF0029" w:rsidR="00A155BF" w:rsidRDefault="00DA1B10" w:rsidP="00DA1B10">
      <w:pPr>
        <w:pStyle w:val="Liststycke"/>
        <w:numPr>
          <w:ilvl w:val="0"/>
          <w:numId w:val="3"/>
        </w:numPr>
        <w:tabs>
          <w:tab w:val="left" w:pos="1134"/>
        </w:tabs>
        <w:ind w:left="714" w:hanging="357"/>
        <w:contextualSpacing w:val="0"/>
      </w:pPr>
      <w:r>
        <w:t xml:space="preserve">Inte skyndar </w:t>
      </w:r>
      <w:r w:rsidR="00A155BF">
        <w:t>till undersökningen</w:t>
      </w:r>
      <w:r>
        <w:t>. T</w:t>
      </w:r>
      <w:r w:rsidR="00A155BF">
        <w:t xml:space="preserve">ransport ska ske utan fysisk ansträngning (helst med  buss, bil eller taxi). </w:t>
      </w:r>
    </w:p>
    <w:p w14:paraId="4C3A2C53" w14:textId="325AB292" w:rsidR="00A155BF" w:rsidRDefault="00A155BF" w:rsidP="00934A52">
      <w:r>
        <w:t>Vid regelbunden medicinering, ska du rådgöra med den läkare som ordinerat</w:t>
      </w:r>
      <w:r w:rsidR="00934A52">
        <w:t xml:space="preserve"> </w:t>
      </w:r>
      <w:r>
        <w:t>undersökningen om eventuellt avbrott i medicinering inför undersökningen.</w:t>
      </w:r>
    </w:p>
    <w:p w14:paraId="56DF163C" w14:textId="77777777" w:rsidR="00A155BF" w:rsidRDefault="00A155BF" w:rsidP="00934A52">
      <w:r>
        <w:t xml:space="preserve">Vid tillfällig akut sjukdom och vid feber bör undersökningen inte utföras. </w:t>
      </w:r>
    </w:p>
    <w:p w14:paraId="03339694" w14:textId="77777777" w:rsidR="00A155BF" w:rsidRDefault="00A155BF" w:rsidP="00934A52">
      <w:pPr>
        <w:pStyle w:val="Rubrik2"/>
      </w:pPr>
      <w:r>
        <w:t>Hur går undersökningen till</w:t>
      </w:r>
    </w:p>
    <w:p w14:paraId="28DC4E63" w14:textId="2160B0D6" w:rsidR="00A155BF" w:rsidRPr="00934A52" w:rsidRDefault="00A155BF" w:rsidP="00934A52">
      <w:pPr>
        <w:pStyle w:val="Brdtextmedindrag"/>
        <w:ind w:left="0"/>
      </w:pPr>
      <w:r>
        <w:t>Blodprover tas före och 120 min efter att du fått dricka en sockerlösning.</w:t>
      </w:r>
      <w:r w:rsidR="00934A52">
        <w:t xml:space="preserve"> </w:t>
      </w:r>
      <w:r>
        <w:t>Belastningen tar drygt 2 timmar som du tillbringar på laboratoriet.</w:t>
      </w:r>
    </w:p>
    <w:p w14:paraId="7A9B9A56" w14:textId="77777777" w:rsidR="00A155BF" w:rsidRDefault="00A155BF" w:rsidP="00A155BF">
      <w:pPr>
        <w:pStyle w:val="Rubrik2"/>
      </w:pPr>
      <w:r>
        <w:t>Förhinder</w:t>
      </w:r>
    </w:p>
    <w:p w14:paraId="53DC21C4" w14:textId="10CE33A5" w:rsidR="00A155BF" w:rsidRDefault="00A155BF" w:rsidP="00934A52">
      <w:pPr>
        <w:spacing w:after="0"/>
      </w:pPr>
      <w:r>
        <w:t>Om du av någon anledning inte kan komma måste du meddela detta till oss så att vi kan ge tiden åt annan patient. Ny tid meddelas efter överenskommelse.</w:t>
      </w:r>
    </w:p>
    <w:p w14:paraId="3B94D892" w14:textId="77777777" w:rsidR="00A155BF" w:rsidRDefault="00A155BF" w:rsidP="00A155BF">
      <w:pPr>
        <w:pStyle w:val="Rubrik2"/>
      </w:pPr>
      <w:r>
        <w:t>Frågor</w:t>
      </w:r>
    </w:p>
    <w:p w14:paraId="70B25F6F" w14:textId="004B203A" w:rsidR="00A155BF" w:rsidRDefault="00A155BF" w:rsidP="00934A52">
      <w:pPr>
        <w:spacing w:after="0"/>
      </w:pPr>
      <w:r>
        <w:t>Om du har ytterligare frågor angående undersökningen, var god kontakta</w:t>
      </w:r>
      <w:r w:rsidR="00934A52">
        <w:t xml:space="preserve"> </w:t>
      </w:r>
      <w:r>
        <w:t>undertecknad på angivet telefonnummer vardagar kl 08.00-16.00.</w:t>
      </w:r>
    </w:p>
    <w:p w14:paraId="06A05174" w14:textId="77777777" w:rsidR="00934A52" w:rsidRDefault="00934A52" w:rsidP="00934A52"/>
    <w:p w14:paraId="060424B5" w14:textId="57DD93DF" w:rsidR="00A155BF" w:rsidRPr="00DA1B10" w:rsidRDefault="00A155BF" w:rsidP="00934A52">
      <w:pPr>
        <w:rPr>
          <w:sz w:val="12"/>
          <w:szCs w:val="8"/>
        </w:rPr>
      </w:pPr>
      <w:r>
        <w:t>Med vänlig hälsning</w:t>
      </w:r>
      <w:r w:rsidR="00FF68A1">
        <w:br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F68A1" w14:paraId="4673D4B9" w14:textId="77777777" w:rsidTr="00FF68A1">
        <w:tc>
          <w:tcPr>
            <w:tcW w:w="3020" w:type="dxa"/>
          </w:tcPr>
          <w:p w14:paraId="447EA7A6" w14:textId="6B8FD039" w:rsidR="00FF68A1" w:rsidRDefault="00FF68A1" w:rsidP="00FF68A1">
            <w:pPr>
              <w:tabs>
                <w:tab w:val="left" w:pos="4962"/>
                <w:tab w:val="left" w:pos="7088"/>
              </w:tabs>
            </w:pPr>
          </w:p>
        </w:tc>
        <w:tc>
          <w:tcPr>
            <w:tcW w:w="3021" w:type="dxa"/>
          </w:tcPr>
          <w:p w14:paraId="49F265F8" w14:textId="7AEF8B71" w:rsidR="00FF68A1" w:rsidRDefault="00FF68A1" w:rsidP="00FF68A1">
            <w:pPr>
              <w:tabs>
                <w:tab w:val="left" w:pos="4962"/>
                <w:tab w:val="left" w:pos="7088"/>
              </w:tabs>
            </w:pPr>
          </w:p>
        </w:tc>
        <w:tc>
          <w:tcPr>
            <w:tcW w:w="3021" w:type="dxa"/>
          </w:tcPr>
          <w:p w14:paraId="733EACB0" w14:textId="70366ACE" w:rsidR="00FF68A1" w:rsidRDefault="00FF68A1" w:rsidP="00FF68A1">
            <w:pPr>
              <w:tabs>
                <w:tab w:val="left" w:pos="4962"/>
                <w:tab w:val="left" w:pos="7088"/>
              </w:tabs>
            </w:pPr>
          </w:p>
        </w:tc>
      </w:tr>
      <w:tr w:rsidR="00FF68A1" w14:paraId="02655BCD" w14:textId="77777777" w:rsidTr="00FF68A1">
        <w:tc>
          <w:tcPr>
            <w:tcW w:w="3020" w:type="dxa"/>
          </w:tcPr>
          <w:p w14:paraId="58DA8B99" w14:textId="073419F0" w:rsidR="00FF68A1" w:rsidRDefault="00FF68A1" w:rsidP="00FF68A1">
            <w:pPr>
              <w:tabs>
                <w:tab w:val="left" w:pos="4962"/>
                <w:tab w:val="left" w:pos="7088"/>
              </w:tabs>
            </w:pPr>
            <w:r>
              <w:t>Namn</w:t>
            </w:r>
          </w:p>
        </w:tc>
        <w:tc>
          <w:tcPr>
            <w:tcW w:w="3021" w:type="dxa"/>
          </w:tcPr>
          <w:p w14:paraId="532A4BD1" w14:textId="52C57658" w:rsidR="00FF68A1" w:rsidRDefault="00FF68A1" w:rsidP="00FF68A1">
            <w:pPr>
              <w:tabs>
                <w:tab w:val="left" w:pos="4962"/>
                <w:tab w:val="left" w:pos="7088"/>
              </w:tabs>
            </w:pPr>
            <w:r>
              <w:t>Befattning</w:t>
            </w:r>
          </w:p>
        </w:tc>
        <w:tc>
          <w:tcPr>
            <w:tcW w:w="3021" w:type="dxa"/>
          </w:tcPr>
          <w:p w14:paraId="18AB6599" w14:textId="72AC648F" w:rsidR="00FF68A1" w:rsidRDefault="00FF68A1" w:rsidP="00FF68A1">
            <w:pPr>
              <w:tabs>
                <w:tab w:val="left" w:pos="4962"/>
                <w:tab w:val="left" w:pos="7088"/>
              </w:tabs>
            </w:pPr>
            <w:r>
              <w:t>Telefonnummer</w:t>
            </w:r>
          </w:p>
        </w:tc>
      </w:tr>
    </w:tbl>
    <w:p w14:paraId="7553A5E5" w14:textId="5A9AA860" w:rsidR="00D41269" w:rsidRPr="0056314D" w:rsidRDefault="00D41269" w:rsidP="0056314D">
      <w:pPr>
        <w:tabs>
          <w:tab w:val="left" w:pos="4962"/>
          <w:tab w:val="left" w:pos="7088"/>
        </w:tabs>
        <w:rPr>
          <w:sz w:val="10"/>
          <w:szCs w:val="6"/>
        </w:rPr>
      </w:pPr>
    </w:p>
    <w:sectPr w:rsidR="00D41269" w:rsidRPr="0056314D" w:rsidSect="00934A5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34" w:right="1417" w:bottom="1417" w:left="1417" w:header="568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895B4" w14:textId="77777777" w:rsidR="00742D47" w:rsidRDefault="00742D47" w:rsidP="005F33C1">
      <w:r>
        <w:separator/>
      </w:r>
    </w:p>
  </w:endnote>
  <w:endnote w:type="continuationSeparator" w:id="0">
    <w:p w14:paraId="7E8860C2" w14:textId="77777777" w:rsidR="00742D47" w:rsidRDefault="00742D47" w:rsidP="005F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2695113"/>
      <w:docPartObj>
        <w:docPartGallery w:val="Page Numbers (Bottom of Page)"/>
        <w:docPartUnique/>
      </w:docPartObj>
    </w:sdtPr>
    <w:sdtEndPr/>
    <w:sdtContent>
      <w:sdt>
        <w:sdtPr>
          <w:id w:val="-1749333320"/>
          <w:docPartObj>
            <w:docPartGallery w:val="Page Numbers (Top of Page)"/>
            <w:docPartUnique/>
          </w:docPartObj>
        </w:sdtPr>
        <w:sdtEndPr/>
        <w:sdtContent>
          <w:p w14:paraId="5A0A4AAC" w14:textId="77777777" w:rsidR="00D20FF0" w:rsidRDefault="00D20FF0" w:rsidP="00D20FF0">
            <w:pPr>
              <w:pStyle w:val="Sidfot"/>
              <w:jc w:val="center"/>
            </w:pPr>
          </w:p>
          <w:p w14:paraId="68F386EB" w14:textId="7029B03A" w:rsidR="00A54A30" w:rsidRDefault="00A54A30" w:rsidP="000B70D6">
            <w:pPr>
              <w:pStyle w:val="Sidhuvud"/>
              <w:pBdr>
                <w:top w:val="single" w:sz="4" w:space="1" w:color="auto"/>
              </w:pBdr>
              <w:tabs>
                <w:tab w:val="clear" w:pos="4536"/>
                <w:tab w:val="center" w:pos="6237"/>
                <w:tab w:val="left" w:pos="6946"/>
              </w:tabs>
              <w:spacing w:after="80"/>
              <w:rPr>
                <w:sz w:val="16"/>
                <w:szCs w:val="16"/>
              </w:rPr>
            </w:pPr>
            <w:r w:rsidRPr="00C63E84">
              <w:rPr>
                <w:b/>
                <w:sz w:val="16"/>
                <w:szCs w:val="16"/>
              </w:rPr>
              <w:t>Informationssäkerhet:</w:t>
            </w:r>
            <w:r w:rsidRPr="00C63E84">
              <w:rPr>
                <w:sz w:val="16"/>
                <w:szCs w:val="16"/>
              </w:rPr>
              <w:t xml:space="preserve"> K</w:t>
            </w:r>
            <w:sdt>
              <w:sdtPr>
                <w:rPr>
                  <w:sz w:val="16"/>
                  <w:szCs w:val="16"/>
                </w:rPr>
                <w:alias w:val="Konfidentialitet"/>
                <w:tag w:val="Konfidentialitet"/>
                <w:id w:val="-812171289"/>
                <w:lock w:val="sdtLocked"/>
                <w:placeholder>
                  <w:docPart w:val="3AF5CC97143A44F2A321D9CFA95A1084"/>
                </w:placeholder>
                <w:dataBinding w:xpath="/Global_CreateDocument[1]/Confidentiality[1]" w:storeItemID="{8DABDC4F-95D5-4F53-954C-98BB12DB8D9A}"/>
                <w:text/>
              </w:sdtPr>
              <w:sdtEndPr/>
              <w:sdtContent>
                <w:r w:rsidR="00D41269">
                  <w:rPr>
                    <w:sz w:val="16"/>
                    <w:szCs w:val="16"/>
                  </w:rPr>
                  <w:t>2 - Begränsad</w:t>
                </w:r>
              </w:sdtContent>
            </w:sdt>
            <w:r w:rsidRPr="00C63E84">
              <w:rPr>
                <w:sz w:val="16"/>
                <w:szCs w:val="16"/>
              </w:rPr>
              <w:t xml:space="preserve"> R</w:t>
            </w:r>
            <w:sdt>
              <w:sdtPr>
                <w:rPr>
                  <w:sz w:val="16"/>
                  <w:szCs w:val="16"/>
                </w:rPr>
                <w:alias w:val="Riktighet"/>
                <w:tag w:val="Riktighet"/>
                <w:id w:val="-825424828"/>
                <w:lock w:val="sdtLocked"/>
                <w:placeholder>
                  <w:docPart w:val="9B805826A1E24C3DAC15D090A4E40AEF"/>
                </w:placeholder>
                <w:dataBinding w:xpath="/Global_CreateDocument[1]/Correctness[1]" w:storeItemID="{8DABDC4F-95D5-4F53-954C-98BB12DB8D9A}"/>
                <w:text/>
              </w:sdtPr>
              <w:sdtEndPr/>
              <w:sdtContent>
                <w:r w:rsidR="00D41269">
                  <w:rPr>
                    <w:sz w:val="16"/>
                    <w:szCs w:val="16"/>
                  </w:rPr>
                  <w:t>2 - Begränsad</w:t>
                </w:r>
              </w:sdtContent>
            </w:sdt>
            <w:r w:rsidRPr="00C63E84">
              <w:rPr>
                <w:sz w:val="16"/>
                <w:szCs w:val="16"/>
              </w:rPr>
              <w:t xml:space="preserve"> T</w:t>
            </w:r>
            <w:sdt>
              <w:sdtPr>
                <w:rPr>
                  <w:sz w:val="16"/>
                  <w:szCs w:val="16"/>
                </w:rPr>
                <w:alias w:val="Tillgänglighet"/>
                <w:tag w:val="Tillgänglighet"/>
                <w:id w:val="-462730703"/>
                <w:lock w:val="sdtLocked"/>
                <w:placeholder>
                  <w:docPart w:val="F542A96443FA4400B8221FE118644020"/>
                </w:placeholder>
                <w:dataBinding w:xpath="/Global_CreateDocument[1]/Availability[1]" w:storeItemID="{8DABDC4F-95D5-4F53-954C-98BB12DB8D9A}"/>
                <w:text/>
              </w:sdtPr>
              <w:sdtEndPr/>
              <w:sdtContent>
                <w:r w:rsidR="00D41269">
                  <w:rPr>
                    <w:sz w:val="16"/>
                    <w:szCs w:val="16"/>
                  </w:rPr>
                  <w:t>2 - Begränsad</w:t>
                </w:r>
              </w:sdtContent>
            </w:sdt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B70D6">
              <w:rPr>
                <w:sz w:val="16"/>
                <w:szCs w:val="16"/>
              </w:rPr>
              <w:tab/>
            </w:r>
            <w:r w:rsidRPr="002753DC">
              <w:rPr>
                <w:rFonts w:cs="Arial"/>
                <w:b/>
                <w:bCs/>
                <w:sz w:val="16"/>
                <w:szCs w:val="16"/>
              </w:rPr>
              <w:t>Utskriftsdatum: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DATE 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382ECD">
              <w:rPr>
                <w:rFonts w:cs="Arial"/>
                <w:noProof/>
                <w:sz w:val="16"/>
                <w:szCs w:val="16"/>
              </w:rPr>
              <w:t>2024-04-30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18BDCA8" w14:textId="0570932B" w:rsidR="00A54A30" w:rsidRPr="002753DC" w:rsidRDefault="00A54A30" w:rsidP="00A54A30">
            <w:pPr>
              <w:pStyle w:val="Sidhuvud"/>
              <w:pBdr>
                <w:top w:val="single" w:sz="4" w:space="1" w:color="auto"/>
              </w:pBdr>
              <w:tabs>
                <w:tab w:val="clear" w:pos="4536"/>
                <w:tab w:val="center" w:pos="5529"/>
                <w:tab w:val="left" w:pos="6379"/>
              </w:tabs>
              <w:spacing w:after="80"/>
              <w:rPr>
                <w:sz w:val="16"/>
                <w:szCs w:val="16"/>
              </w:rPr>
            </w:pPr>
            <w:r w:rsidRPr="00C63E84">
              <w:rPr>
                <w:b/>
                <w:sz w:val="16"/>
                <w:szCs w:val="16"/>
              </w:rPr>
              <w:t xml:space="preserve">Referens: </w:t>
            </w:r>
            <w:sdt>
              <w:sdtPr>
                <w:rPr>
                  <w:sz w:val="16"/>
                  <w:szCs w:val="16"/>
                </w:rPr>
                <w:alias w:val="Möjlighet att lägga till hänvisning till lagar och krav"/>
                <w:tag w:val="Referens"/>
                <w:id w:val="2081397752"/>
                <w:placeholder>
                  <w:docPart w:val="2482234E5E97486E9D7966DA02799304"/>
                </w:placeholder>
                <w:showingPlcHdr/>
                <w:dataBinding w:xpath="/Global_CreateDocument[1]/Reference[1]" w:storeItemID="{8DABDC4F-95D5-4F53-954C-98BB12DB8D9A}"/>
                <w:text/>
              </w:sdtPr>
              <w:sdtEndPr/>
              <w:sdtContent>
                <w:r>
                  <w:rPr>
                    <w:rStyle w:val="Platshllartext"/>
                    <w:sz w:val="16"/>
                    <w:szCs w:val="16"/>
                  </w:rPr>
                  <w:t>Ange text här</w:t>
                </w:r>
              </w:sdtContent>
            </w:sdt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sdt>
              <w:sdtPr>
                <w:rPr>
                  <w:rFonts w:cs="Arial"/>
                  <w:b/>
                  <w:bCs/>
                  <w:sz w:val="16"/>
                  <w:szCs w:val="16"/>
                </w:rPr>
                <w:id w:val="-879632034"/>
                <w15:appearance w15:val="hidden"/>
                <w:text/>
              </w:sdtPr>
              <w:sdtEndPr/>
              <w:sdtContent>
                <w:r>
                  <w:rPr>
                    <w:rFonts w:cs="Arial"/>
                    <w:b/>
                    <w:bCs/>
                    <w:sz w:val="16"/>
                    <w:szCs w:val="16"/>
                  </w:rPr>
                  <w:t>M</w:t>
                </w:r>
                <w:r w:rsidRPr="00903D54">
                  <w:rPr>
                    <w:rFonts w:cs="Arial"/>
                    <w:b/>
                    <w:bCs/>
                    <w:sz w:val="16"/>
                    <w:szCs w:val="16"/>
                  </w:rPr>
                  <w:t>all:</w:t>
                </w:r>
              </w:sdtContent>
            </w:sdt>
            <w:r w:rsidRPr="00273EAE"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sz w:val="16"/>
                  <w:szCs w:val="16"/>
                </w:rPr>
                <w:alias w:val="Utgåvenr"/>
                <w:tag w:val="Utgåvenr"/>
                <w:id w:val="2126348288"/>
                <w:lock w:val="contentLocked"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EndPr/>
              <w:sdtContent>
                <w:r w:rsidR="000A22BD">
                  <w:rPr>
                    <w:bCs/>
                    <w:sz w:val="16"/>
                    <w:szCs w:val="16"/>
                  </w:rPr>
                  <w:t>1.0/2022-02-25</w:t>
                </w:r>
              </w:sdtContent>
            </w:sdt>
          </w:p>
          <w:p w14:paraId="4D9CF977" w14:textId="77777777" w:rsidR="00A54A30" w:rsidRDefault="00A54A30" w:rsidP="00A54A30">
            <w:pPr>
              <w:pStyle w:val="Sidfo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9A2CCA" w14:textId="08BD8182" w:rsidR="00D20FF0" w:rsidRDefault="00A54A30" w:rsidP="00A54A30">
            <w:pPr>
              <w:pStyle w:val="Sidfo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Ett utskrivet dokuments giltighet kan ej </w:t>
            </w:r>
            <w:r w:rsidR="00D20FF0">
              <w:rPr>
                <w:rFonts w:ascii="Arial" w:hAnsi="Arial" w:cs="Arial"/>
                <w:sz w:val="16"/>
                <w:szCs w:val="16"/>
              </w:rPr>
              <w:t>garanteras</w:t>
            </w:r>
          </w:p>
          <w:p w14:paraId="46B50B0A" w14:textId="77777777" w:rsidR="008C59EA" w:rsidRDefault="008C59EA" w:rsidP="008C59EA">
            <w:pPr>
              <w:pStyle w:val="Sidfot"/>
              <w:jc w:val="center"/>
            </w:pP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fldChar w:fldCharType="begin"/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fldChar w:fldCharType="separate"/>
            </w:r>
            <w:r w:rsidR="00B44A8B">
              <w:rPr>
                <w:rStyle w:val="Sidnummer"/>
                <w:rFonts w:ascii="Arial" w:hAnsi="Arial" w:cs="Arial"/>
                <w:noProof/>
                <w:sz w:val="16"/>
                <w:szCs w:val="16"/>
              </w:rPr>
              <w:t>2</w:t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fldChar w:fldCharType="end"/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t xml:space="preserve"> (</w:t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fldChar w:fldCharType="begin"/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instrText xml:space="preserve"> NUMPAGES </w:instrText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fldChar w:fldCharType="separate"/>
            </w:r>
            <w:r w:rsidR="00B44A8B">
              <w:rPr>
                <w:rStyle w:val="Sidnummer"/>
                <w:rFonts w:ascii="Arial" w:hAnsi="Arial" w:cs="Arial"/>
                <w:noProof/>
                <w:sz w:val="16"/>
                <w:szCs w:val="16"/>
              </w:rPr>
              <w:t>2</w:t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fldChar w:fldCharType="end"/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t>)</w:t>
            </w:r>
          </w:p>
        </w:sdtContent>
      </w:sdt>
    </w:sdtContent>
  </w:sdt>
  <w:p w14:paraId="2A754751" w14:textId="77777777" w:rsidR="008762E6" w:rsidRPr="008C59EA" w:rsidRDefault="008762E6" w:rsidP="008C59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566607"/>
      <w:docPartObj>
        <w:docPartGallery w:val="Page Numbers (Bottom of Page)"/>
        <w:docPartUnique/>
      </w:docPartObj>
    </w:sdtPr>
    <w:sdtEndPr/>
    <w:sdtContent>
      <w:sdt>
        <w:sdtPr>
          <w:id w:val="1335951010"/>
          <w:docPartObj>
            <w:docPartGallery w:val="Page Numbers (Top of Page)"/>
            <w:docPartUnique/>
          </w:docPartObj>
        </w:sdtPr>
        <w:sdtEndPr/>
        <w:sdtContent>
          <w:p w14:paraId="2554612C" w14:textId="77777777" w:rsidR="00EB0398" w:rsidRDefault="00EB0398" w:rsidP="0056314D">
            <w:pPr>
              <w:pStyle w:val="Sidfot"/>
              <w:spacing w:after="0"/>
              <w:jc w:val="center"/>
            </w:pPr>
          </w:p>
          <w:p w14:paraId="35FAF2DE" w14:textId="4E2F771D" w:rsidR="002753DC" w:rsidRDefault="00EB0398" w:rsidP="000B70D6">
            <w:pPr>
              <w:pStyle w:val="Sidhuvud"/>
              <w:pBdr>
                <w:top w:val="single" w:sz="4" w:space="1" w:color="auto"/>
              </w:pBdr>
              <w:tabs>
                <w:tab w:val="clear" w:pos="4536"/>
                <w:tab w:val="center" w:pos="6237"/>
                <w:tab w:val="left" w:pos="6946"/>
              </w:tabs>
              <w:spacing w:after="80"/>
              <w:rPr>
                <w:sz w:val="16"/>
                <w:szCs w:val="16"/>
              </w:rPr>
            </w:pPr>
            <w:r w:rsidRPr="00C63E84">
              <w:rPr>
                <w:b/>
                <w:sz w:val="16"/>
                <w:szCs w:val="16"/>
              </w:rPr>
              <w:t>Informationssäkerhet:</w:t>
            </w:r>
            <w:r w:rsidRPr="00C63E84">
              <w:rPr>
                <w:sz w:val="16"/>
                <w:szCs w:val="16"/>
              </w:rPr>
              <w:t xml:space="preserve"> K</w:t>
            </w:r>
            <w:sdt>
              <w:sdtPr>
                <w:rPr>
                  <w:sz w:val="16"/>
                  <w:szCs w:val="16"/>
                </w:rPr>
                <w:alias w:val="Konfidentialitet"/>
                <w:tag w:val="Konfidentialitet"/>
                <w:id w:val="-1896342145"/>
                <w:lock w:val="sdtLocked"/>
                <w:placeholder>
                  <w:docPart w:val="EE079B139BE64F24AA1B5AC699B3856D"/>
                </w:placeholder>
                <w:dataBinding w:xpath="/Global_CreateDocument[1]/Confidentiality[1]" w:storeItemID="{8DABDC4F-95D5-4F53-954C-98BB12DB8D9A}"/>
                <w:text/>
              </w:sdtPr>
              <w:sdtEndPr/>
              <w:sdtContent>
                <w:r w:rsidR="00D41269">
                  <w:rPr>
                    <w:sz w:val="16"/>
                    <w:szCs w:val="16"/>
                  </w:rPr>
                  <w:t>2 - Begränsad</w:t>
                </w:r>
              </w:sdtContent>
            </w:sdt>
            <w:r w:rsidRPr="00C63E84">
              <w:rPr>
                <w:sz w:val="16"/>
                <w:szCs w:val="16"/>
              </w:rPr>
              <w:t xml:space="preserve"> R</w:t>
            </w:r>
            <w:sdt>
              <w:sdtPr>
                <w:rPr>
                  <w:sz w:val="16"/>
                  <w:szCs w:val="16"/>
                </w:rPr>
                <w:alias w:val="Riktighet"/>
                <w:tag w:val="Riktighet"/>
                <w:id w:val="-814645934"/>
                <w:lock w:val="sdtLocked"/>
                <w:placeholder>
                  <w:docPart w:val="91607349F1414C82899577101ADD17C0"/>
                </w:placeholder>
                <w:dataBinding w:xpath="/Global_CreateDocument[1]/Correctness[1]" w:storeItemID="{8DABDC4F-95D5-4F53-954C-98BB12DB8D9A}"/>
                <w:text/>
              </w:sdtPr>
              <w:sdtEndPr/>
              <w:sdtContent>
                <w:r w:rsidR="00D41269">
                  <w:rPr>
                    <w:sz w:val="16"/>
                    <w:szCs w:val="16"/>
                  </w:rPr>
                  <w:t>2 - Begränsad</w:t>
                </w:r>
              </w:sdtContent>
            </w:sdt>
            <w:r w:rsidRPr="00C63E84">
              <w:rPr>
                <w:sz w:val="16"/>
                <w:szCs w:val="16"/>
              </w:rPr>
              <w:t xml:space="preserve"> T</w:t>
            </w:r>
            <w:sdt>
              <w:sdtPr>
                <w:rPr>
                  <w:sz w:val="16"/>
                  <w:szCs w:val="16"/>
                </w:rPr>
                <w:alias w:val="Tillgänglighet"/>
                <w:tag w:val="Tillgänglighet"/>
                <w:id w:val="-2061316444"/>
                <w:lock w:val="sdtLocked"/>
                <w:placeholder>
                  <w:docPart w:val="650E5B24CDB7444DAEEC318BE9C7536F"/>
                </w:placeholder>
                <w:dataBinding w:xpath="/Global_CreateDocument[1]/Availability[1]" w:storeItemID="{8DABDC4F-95D5-4F53-954C-98BB12DB8D9A}"/>
                <w:text/>
              </w:sdtPr>
              <w:sdtEndPr/>
              <w:sdtContent>
                <w:r w:rsidR="00D41269">
                  <w:rPr>
                    <w:sz w:val="16"/>
                    <w:szCs w:val="16"/>
                  </w:rPr>
                  <w:t>2 - Begränsad</w:t>
                </w:r>
              </w:sdtContent>
            </w:sdt>
            <w:r w:rsidR="002753DC">
              <w:rPr>
                <w:sz w:val="16"/>
                <w:szCs w:val="16"/>
              </w:rPr>
              <w:tab/>
            </w:r>
            <w:r w:rsidR="002753DC">
              <w:rPr>
                <w:sz w:val="16"/>
                <w:szCs w:val="16"/>
              </w:rPr>
              <w:tab/>
            </w:r>
            <w:r w:rsidR="000B70D6">
              <w:rPr>
                <w:sz w:val="16"/>
                <w:szCs w:val="16"/>
              </w:rPr>
              <w:tab/>
            </w:r>
            <w:r w:rsidR="002753DC" w:rsidRPr="002753DC">
              <w:rPr>
                <w:rFonts w:cs="Arial"/>
                <w:b/>
                <w:bCs/>
                <w:sz w:val="16"/>
                <w:szCs w:val="16"/>
              </w:rPr>
              <w:t>Utskriftsdatum:</w:t>
            </w:r>
            <w:r w:rsidR="002753DC">
              <w:rPr>
                <w:rFonts w:cs="Arial"/>
                <w:sz w:val="16"/>
                <w:szCs w:val="16"/>
              </w:rPr>
              <w:t xml:space="preserve"> </w:t>
            </w:r>
            <w:r w:rsidR="002753DC">
              <w:rPr>
                <w:rFonts w:cs="Arial"/>
                <w:sz w:val="16"/>
                <w:szCs w:val="16"/>
              </w:rPr>
              <w:fldChar w:fldCharType="begin"/>
            </w:r>
            <w:r w:rsidR="002753DC">
              <w:rPr>
                <w:rFonts w:cs="Arial"/>
                <w:sz w:val="16"/>
                <w:szCs w:val="16"/>
              </w:rPr>
              <w:instrText xml:space="preserve"> DATE  </w:instrText>
            </w:r>
            <w:r w:rsidR="002753DC">
              <w:rPr>
                <w:rFonts w:cs="Arial"/>
                <w:sz w:val="16"/>
                <w:szCs w:val="16"/>
              </w:rPr>
              <w:fldChar w:fldCharType="separate"/>
            </w:r>
            <w:r w:rsidR="00382ECD">
              <w:rPr>
                <w:rFonts w:cs="Arial"/>
                <w:noProof/>
                <w:sz w:val="16"/>
                <w:szCs w:val="16"/>
              </w:rPr>
              <w:t>2024-04-30</w:t>
            </w:r>
            <w:r w:rsidR="002753DC">
              <w:rPr>
                <w:rFonts w:cs="Arial"/>
                <w:sz w:val="16"/>
                <w:szCs w:val="16"/>
              </w:rPr>
              <w:fldChar w:fldCharType="end"/>
            </w:r>
          </w:p>
          <w:p w14:paraId="457BE6DB" w14:textId="3EB8AC31" w:rsidR="002753DC" w:rsidRPr="00FF68A1" w:rsidRDefault="001B1BAF" w:rsidP="00FF68A1">
            <w:pPr>
              <w:pStyle w:val="Sidhuvud"/>
              <w:pBdr>
                <w:top w:val="single" w:sz="4" w:space="1" w:color="auto"/>
              </w:pBdr>
              <w:tabs>
                <w:tab w:val="clear" w:pos="4536"/>
                <w:tab w:val="center" w:pos="5529"/>
                <w:tab w:val="left" w:pos="6379"/>
              </w:tabs>
              <w:spacing w:after="80"/>
              <w:rPr>
                <w:sz w:val="16"/>
                <w:szCs w:val="16"/>
              </w:rPr>
            </w:pPr>
            <w:r w:rsidRPr="00C63E84">
              <w:rPr>
                <w:b/>
                <w:sz w:val="16"/>
                <w:szCs w:val="16"/>
              </w:rPr>
              <w:t xml:space="preserve">Referens: </w:t>
            </w:r>
            <w:sdt>
              <w:sdtPr>
                <w:rPr>
                  <w:sz w:val="16"/>
                  <w:szCs w:val="16"/>
                </w:rPr>
                <w:alias w:val="Möjlighet att lägga till hänvisning till lagar och krav"/>
                <w:tag w:val="Referens"/>
                <w:id w:val="-1754573822"/>
                <w:placeholder>
                  <w:docPart w:val="2A4AEC36D61E432599DB3904C12FB164"/>
                </w:placeholder>
                <w:showingPlcHdr/>
                <w:dataBinding w:xpath="/Global_CreateDocument[1]/Reference[1]" w:storeItemID="{8DABDC4F-95D5-4F53-954C-98BB12DB8D9A}"/>
                <w:text/>
              </w:sdtPr>
              <w:sdtEndPr/>
              <w:sdtContent>
                <w:r>
                  <w:rPr>
                    <w:rStyle w:val="Platshllartext"/>
                    <w:sz w:val="16"/>
                    <w:szCs w:val="16"/>
                  </w:rPr>
                  <w:t>Ange text här</w:t>
                </w:r>
              </w:sdtContent>
            </w:sdt>
            <w:bookmarkStart w:id="0" w:name="_Hlk48905398"/>
            <w:r w:rsidR="002753DC">
              <w:rPr>
                <w:sz w:val="16"/>
                <w:szCs w:val="16"/>
              </w:rPr>
              <w:tab/>
            </w:r>
            <w:r w:rsidR="002753DC">
              <w:rPr>
                <w:sz w:val="16"/>
                <w:szCs w:val="16"/>
              </w:rPr>
              <w:tab/>
            </w:r>
            <w:r w:rsidR="002753DC">
              <w:rPr>
                <w:sz w:val="16"/>
                <w:szCs w:val="16"/>
              </w:rPr>
              <w:tab/>
            </w:r>
            <w:sdt>
              <w:sdtPr>
                <w:rPr>
                  <w:rFonts w:cs="Arial"/>
                  <w:b/>
                  <w:bCs/>
                  <w:sz w:val="16"/>
                  <w:szCs w:val="16"/>
                </w:rPr>
                <w:id w:val="1664511603"/>
                <w15:appearance w15:val="hidden"/>
                <w:text/>
              </w:sdtPr>
              <w:sdtEndPr/>
              <w:sdtContent>
                <w:r w:rsidR="002753DC">
                  <w:rPr>
                    <w:rFonts w:cs="Arial"/>
                    <w:b/>
                    <w:bCs/>
                    <w:sz w:val="16"/>
                    <w:szCs w:val="16"/>
                  </w:rPr>
                  <w:t>M</w:t>
                </w:r>
                <w:r w:rsidR="002753DC" w:rsidRPr="00903D54">
                  <w:rPr>
                    <w:rFonts w:cs="Arial"/>
                    <w:b/>
                    <w:bCs/>
                    <w:sz w:val="16"/>
                    <w:szCs w:val="16"/>
                  </w:rPr>
                  <w:t>all:</w:t>
                </w:r>
              </w:sdtContent>
            </w:sdt>
            <w:bookmarkEnd w:id="0"/>
            <w:r w:rsidR="002753DC" w:rsidRPr="00273EAE">
              <w:rPr>
                <w:bCs/>
                <w:sz w:val="18"/>
                <w:szCs w:val="18"/>
              </w:rPr>
              <w:t xml:space="preserve"> </w:t>
            </w:r>
            <w:bookmarkStart w:id="1" w:name="_Hlk48905490"/>
            <w:sdt>
              <w:sdtPr>
                <w:rPr>
                  <w:bCs/>
                  <w:sz w:val="16"/>
                  <w:szCs w:val="16"/>
                </w:rPr>
                <w:alias w:val="Utgåvenr"/>
                <w:tag w:val="Utgåvenr"/>
                <w:id w:val="-1156759743"/>
                <w:lock w:val="sdtContentLocked"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EndPr/>
              <w:sdtContent>
                <w:r w:rsidR="002753DC" w:rsidRPr="00A65BCD">
                  <w:rPr>
                    <w:bCs/>
                    <w:sz w:val="16"/>
                    <w:szCs w:val="16"/>
                  </w:rPr>
                  <w:t>1.</w:t>
                </w:r>
                <w:r w:rsidR="00007BD8">
                  <w:rPr>
                    <w:bCs/>
                    <w:sz w:val="16"/>
                    <w:szCs w:val="16"/>
                  </w:rPr>
                  <w:t>0</w:t>
                </w:r>
                <w:r w:rsidR="002753DC">
                  <w:rPr>
                    <w:bCs/>
                    <w:sz w:val="16"/>
                    <w:szCs w:val="16"/>
                  </w:rPr>
                  <w:t>/</w:t>
                </w:r>
                <w:r w:rsidR="000A22BD">
                  <w:rPr>
                    <w:bCs/>
                    <w:sz w:val="16"/>
                    <w:szCs w:val="16"/>
                  </w:rPr>
                  <w:t>2022-02-25</w:t>
                </w:r>
              </w:sdtContent>
            </w:sdt>
            <w:bookmarkEnd w:id="1"/>
          </w:p>
          <w:p w14:paraId="24BC301A" w14:textId="10B3316D" w:rsidR="008C59EA" w:rsidRDefault="008C59EA" w:rsidP="00684312">
            <w:pPr>
              <w:pStyle w:val="Sidfot"/>
              <w:tabs>
                <w:tab w:val="clear" w:pos="4536"/>
                <w:tab w:val="center" w:pos="609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Ett utskrivet dokuments giltighet kan ej garanteras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628E288A" w14:textId="6A3AB206" w:rsidR="008C59EA" w:rsidRDefault="008C59EA" w:rsidP="008C59EA">
            <w:pPr>
              <w:pStyle w:val="Sidfot"/>
              <w:jc w:val="center"/>
            </w:pP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fldChar w:fldCharType="begin"/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fldChar w:fldCharType="separate"/>
            </w:r>
            <w:r w:rsidR="00B44A8B">
              <w:rPr>
                <w:rStyle w:val="Sidnummer"/>
                <w:rFonts w:ascii="Arial" w:hAnsi="Arial" w:cs="Arial"/>
                <w:noProof/>
                <w:sz w:val="16"/>
                <w:szCs w:val="16"/>
              </w:rPr>
              <w:t>1</w:t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fldChar w:fldCharType="end"/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t xml:space="preserve"> (</w:t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fldChar w:fldCharType="begin"/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instrText xml:space="preserve"> NUMPAGES </w:instrText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fldChar w:fldCharType="separate"/>
            </w:r>
            <w:r w:rsidR="00B44A8B">
              <w:rPr>
                <w:rStyle w:val="Sidnummer"/>
                <w:rFonts w:ascii="Arial" w:hAnsi="Arial" w:cs="Arial"/>
                <w:noProof/>
                <w:sz w:val="16"/>
                <w:szCs w:val="16"/>
              </w:rPr>
              <w:t>2</w:t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fldChar w:fldCharType="end"/>
            </w:r>
            <w:r w:rsidRPr="00994B6B">
              <w:rPr>
                <w:rStyle w:val="Sidnummer"/>
                <w:rFonts w:ascii="Arial" w:hAnsi="Arial" w:cs="Arial"/>
                <w:sz w:val="16"/>
                <w:szCs w:val="16"/>
              </w:rPr>
              <w:t>)</w:t>
            </w:r>
          </w:p>
        </w:sdtContent>
      </w:sdt>
    </w:sdtContent>
  </w:sdt>
  <w:p w14:paraId="02B620D6" w14:textId="77777777" w:rsidR="008C59EA" w:rsidRPr="0056314D" w:rsidRDefault="008C59EA" w:rsidP="0056314D">
    <w:pPr>
      <w:pStyle w:val="Sidfot"/>
      <w:spacing w:after="0"/>
      <w:jc w:val="center"/>
      <w:rPr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1176" w14:textId="77777777" w:rsidR="00742D47" w:rsidRDefault="00742D47" w:rsidP="005F33C1">
      <w:r>
        <w:separator/>
      </w:r>
    </w:p>
  </w:footnote>
  <w:footnote w:type="continuationSeparator" w:id="0">
    <w:p w14:paraId="5A0E4496" w14:textId="77777777" w:rsidR="00742D47" w:rsidRDefault="00742D47" w:rsidP="005F3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B1FB" w14:textId="6271C2AE" w:rsidR="00F27E8F" w:rsidRPr="004A79F9" w:rsidRDefault="00736CC4" w:rsidP="00ED7E86">
    <w:pPr>
      <w:pStyle w:val="Sidhuvud"/>
      <w:tabs>
        <w:tab w:val="left" w:pos="5855"/>
      </w:tabs>
      <w:spacing w:after="80"/>
      <w:ind w:left="4536"/>
      <w:jc w:val="right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80F7449" wp14:editId="048095EE">
          <wp:simplePos x="0" y="0"/>
          <wp:positionH relativeFrom="column">
            <wp:posOffset>8255</wp:posOffset>
          </wp:positionH>
          <wp:positionV relativeFrom="paragraph">
            <wp:posOffset>-49530</wp:posOffset>
          </wp:positionV>
          <wp:extent cx="1371600" cy="628650"/>
          <wp:effectExtent l="0" t="0" r="0" b="0"/>
          <wp:wrapNone/>
          <wp:docPr id="13" name="Bildobjekt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cs="Arial"/>
          <w:b/>
          <w:sz w:val="16"/>
          <w:szCs w:val="16"/>
        </w:rPr>
        <w:alias w:val="Rubrik"/>
        <w:tag w:val="Beskrivning"/>
        <w:id w:val="1349455095"/>
        <w:lock w:val="sdtLocked"/>
        <w:placeholder>
          <w:docPart w:val="46A2E2B085A14412A5105751531DF630"/>
        </w:placeholder>
        <w:dataBinding w:xpath="/Global_CreateDocument[1]/Description[1]" w:storeItemID="{8DABDC4F-95D5-4F53-954C-98BB12DB8D9A}"/>
        <w:text/>
      </w:sdtPr>
      <w:sdtEndPr/>
      <w:sdtContent>
        <w:r w:rsidR="00934A52">
          <w:rPr>
            <w:rFonts w:cs="Arial"/>
            <w:b/>
            <w:sz w:val="16"/>
            <w:szCs w:val="16"/>
          </w:rPr>
          <w:t>Kallelse till glukosbelastning</w:t>
        </w:r>
      </w:sdtContent>
    </w:sdt>
    <w:r w:rsidR="00F27E8F">
      <w:rPr>
        <w:rFonts w:cs="Arial"/>
        <w:sz w:val="16"/>
        <w:szCs w:val="16"/>
      </w:rPr>
      <w:t xml:space="preserve"> </w:t>
    </w:r>
  </w:p>
  <w:p w14:paraId="0CF4D0EA" w14:textId="4BA8B0BB" w:rsidR="00C44243" w:rsidRDefault="00C44243" w:rsidP="00C44243">
    <w:pPr>
      <w:pStyle w:val="Sidhuvud"/>
      <w:tabs>
        <w:tab w:val="left" w:pos="5855"/>
      </w:tabs>
      <w:spacing w:after="80"/>
      <w:jc w:val="right"/>
      <w:rPr>
        <w:sz w:val="16"/>
        <w:szCs w:val="16"/>
      </w:rPr>
    </w:pPr>
    <w:r w:rsidRPr="008C59EA">
      <w:rPr>
        <w:b/>
        <w:sz w:val="16"/>
        <w:szCs w:val="16"/>
      </w:rPr>
      <w:t>Dok</w:t>
    </w:r>
    <w:r>
      <w:rPr>
        <w:b/>
        <w:sz w:val="16"/>
        <w:szCs w:val="16"/>
      </w:rPr>
      <w:t>-</w:t>
    </w:r>
    <w:r w:rsidR="003D7011">
      <w:rPr>
        <w:b/>
        <w:sz w:val="16"/>
        <w:szCs w:val="16"/>
      </w:rPr>
      <w:t>ID</w:t>
    </w:r>
    <w:r w:rsidRPr="008C59EA">
      <w:rPr>
        <w:b/>
        <w:sz w:val="16"/>
        <w:szCs w:val="16"/>
      </w:rPr>
      <w:t>:</w:t>
    </w:r>
    <w:r>
      <w:rPr>
        <w:sz w:val="16"/>
        <w:szCs w:val="16"/>
      </w:rPr>
      <w:t xml:space="preserve"> </w:t>
    </w:r>
    <w:sdt>
      <w:sdtPr>
        <w:rPr>
          <w:sz w:val="16"/>
          <w:szCs w:val="16"/>
        </w:rPr>
        <w:alias w:val="Ange dokument-id om det finns, annars lämna blankt"/>
        <w:tag w:val="Dokument id"/>
        <w:id w:val="-1428501278"/>
        <w:lock w:val="sdtContentLocked"/>
        <w:placeholder>
          <w:docPart w:val="F1AF14637E96441EB321FA283F747546"/>
        </w:placeholder>
        <w:dataBinding w:xpath="/Global_CreateDocument[1]/Index[1]" w:storeItemID="{8DABDC4F-95D5-4F53-954C-98BB12DB8D9A}"/>
        <w:text/>
      </w:sdtPr>
      <w:sdtEndPr/>
      <w:sdtContent>
        <w:r w:rsidR="00D41269">
          <w:rPr>
            <w:sz w:val="16"/>
            <w:szCs w:val="16"/>
          </w:rPr>
          <w:t>179847</w:t>
        </w:r>
      </w:sdtContent>
    </w:sdt>
  </w:p>
  <w:p w14:paraId="10D43918" w14:textId="2A813F39" w:rsidR="00690008" w:rsidRDefault="003E238A" w:rsidP="00690008">
    <w:pPr>
      <w:pStyle w:val="Sidhuvud"/>
      <w:tabs>
        <w:tab w:val="left" w:pos="5855"/>
      </w:tabs>
      <w:spacing w:after="80"/>
      <w:jc w:val="right"/>
      <w:rPr>
        <w:b/>
        <w:sz w:val="16"/>
        <w:szCs w:val="16"/>
      </w:rPr>
    </w:pPr>
    <w:r>
      <w:rPr>
        <w:b/>
        <w:sz w:val="16"/>
        <w:szCs w:val="16"/>
      </w:rPr>
      <w:t>Godkänd</w:t>
    </w:r>
    <w:r w:rsidR="00007BD8">
      <w:rPr>
        <w:b/>
        <w:sz w:val="16"/>
        <w:szCs w:val="16"/>
      </w:rPr>
      <w:t>:</w:t>
    </w:r>
    <w:r w:rsidR="00690008" w:rsidRPr="001D295A">
      <w:rPr>
        <w:sz w:val="16"/>
        <w:szCs w:val="16"/>
      </w:rPr>
      <w:t xml:space="preserve"> </w:t>
    </w:r>
    <w:sdt>
      <w:sdtPr>
        <w:rPr>
          <w:sz w:val="16"/>
          <w:szCs w:val="16"/>
        </w:rPr>
        <w:alias w:val="Datum för när detta dokument godkändes"/>
        <w:tag w:val="Godkänd från"/>
        <w:id w:val="-1040429592"/>
        <w:lock w:val="sdtContentLocked"/>
        <w:placeholder>
          <w:docPart w:val="F4C508900CC34EB7A1757AEDF95CF5C5"/>
        </w:placeholder>
        <w:dataBinding w:xpath="/Global_CreateDocument[1]/ApproveStartDate[1]" w:storeItemID="{8DABDC4F-95D5-4F53-954C-98BB12DB8D9A}"/>
        <w:text/>
      </w:sdtPr>
      <w:sdtEndPr/>
      <w:sdtContent>
        <w:r w:rsidR="00382ECD">
          <w:rPr>
            <w:sz w:val="16"/>
            <w:szCs w:val="16"/>
          </w:rPr>
          <w:t>2023-12-18</w:t>
        </w:r>
      </w:sdtContent>
    </w:sdt>
    <w:r w:rsidR="00690008" w:rsidRPr="001D295A">
      <w:rPr>
        <w:b/>
        <w:sz w:val="16"/>
        <w:szCs w:val="16"/>
      </w:rPr>
      <w:t xml:space="preserve"> </w:t>
    </w:r>
  </w:p>
  <w:p w14:paraId="2BA5C06F" w14:textId="77777777" w:rsidR="00690008" w:rsidRDefault="00690008" w:rsidP="00C44243">
    <w:pPr>
      <w:pStyle w:val="Sidhuvud"/>
      <w:tabs>
        <w:tab w:val="left" w:pos="5855"/>
      </w:tabs>
      <w:spacing w:after="80"/>
      <w:jc w:val="right"/>
      <w:rPr>
        <w:b/>
        <w:sz w:val="16"/>
        <w:szCs w:val="16"/>
      </w:rPr>
    </w:pPr>
  </w:p>
  <w:p w14:paraId="6051A297" w14:textId="525ED588" w:rsidR="00B75F08" w:rsidRDefault="003E238A" w:rsidP="003E238A">
    <w:pPr>
      <w:tabs>
        <w:tab w:val="left" w:pos="688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9FEB" w14:textId="22C48989" w:rsidR="008C59EA" w:rsidRPr="00CE2D88" w:rsidRDefault="00736CC4" w:rsidP="008C59EA">
    <w:pPr>
      <w:pStyle w:val="Sidhuvud"/>
      <w:tabs>
        <w:tab w:val="left" w:pos="5855"/>
      </w:tabs>
      <w:spacing w:after="80"/>
      <w:jc w:val="right"/>
      <w:rPr>
        <w:rFonts w:cs="Arial"/>
        <w:b/>
        <w:bCs/>
        <w:sz w:val="20"/>
      </w:rPr>
    </w:pPr>
    <w:r w:rsidRPr="0091052C">
      <w:rPr>
        <w:noProof/>
        <w:highlight w:val="yellow"/>
      </w:rPr>
      <w:drawing>
        <wp:anchor distT="0" distB="0" distL="114300" distR="114300" simplePos="0" relativeHeight="251664384" behindDoc="0" locked="0" layoutInCell="1" allowOverlap="1" wp14:anchorId="6D7D8734" wp14:editId="54048860">
          <wp:simplePos x="0" y="0"/>
          <wp:positionH relativeFrom="column">
            <wp:posOffset>71755</wp:posOffset>
          </wp:positionH>
          <wp:positionV relativeFrom="paragraph">
            <wp:posOffset>77470</wp:posOffset>
          </wp:positionV>
          <wp:extent cx="1371600" cy="628650"/>
          <wp:effectExtent l="0" t="0" r="0" b="0"/>
          <wp:wrapNone/>
          <wp:docPr id="14" name="Bildobjekt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0756">
      <w:rPr>
        <w:rFonts w:cs="Arial"/>
        <w:b/>
        <w:bCs/>
        <w:sz w:val="20"/>
      </w:rPr>
      <w:t>KALLELSE</w:t>
    </w:r>
  </w:p>
  <w:p w14:paraId="7C0DBF87" w14:textId="4A82BBFB" w:rsidR="00C873BC" w:rsidRPr="001D295A" w:rsidRDefault="00C873BC" w:rsidP="00C873BC">
    <w:pPr>
      <w:pStyle w:val="Sidhuvud"/>
      <w:tabs>
        <w:tab w:val="left" w:pos="5855"/>
      </w:tabs>
      <w:spacing w:after="80"/>
      <w:jc w:val="right"/>
      <w:rPr>
        <w:sz w:val="16"/>
        <w:szCs w:val="16"/>
      </w:rPr>
    </w:pPr>
    <w:r w:rsidRPr="001D295A">
      <w:rPr>
        <w:b/>
        <w:sz w:val="16"/>
        <w:szCs w:val="16"/>
      </w:rPr>
      <w:t>Dok-</w:t>
    </w:r>
    <w:r w:rsidR="0086279E">
      <w:rPr>
        <w:b/>
        <w:sz w:val="16"/>
        <w:szCs w:val="16"/>
      </w:rPr>
      <w:t>ID</w:t>
    </w:r>
    <w:r w:rsidRPr="001D295A">
      <w:rPr>
        <w:b/>
        <w:sz w:val="16"/>
        <w:szCs w:val="16"/>
      </w:rPr>
      <w:t>:</w:t>
    </w:r>
    <w:r w:rsidRPr="001D295A">
      <w:rPr>
        <w:sz w:val="16"/>
        <w:szCs w:val="16"/>
      </w:rPr>
      <w:t xml:space="preserve"> </w:t>
    </w:r>
    <w:sdt>
      <w:sdtPr>
        <w:rPr>
          <w:sz w:val="16"/>
          <w:szCs w:val="16"/>
        </w:rPr>
        <w:alias w:val="Ange dokument-id om det finns, annars skriv streck (-)"/>
        <w:tag w:val="Dokument id"/>
        <w:id w:val="-1454639470"/>
        <w:placeholder>
          <w:docPart w:val="19D2A4AFA1474A3397DD65E2176A0E18"/>
        </w:placeholder>
        <w:dataBinding w:xpath="/Global_CreateDocument[1]/Index[1]" w:storeItemID="{8DABDC4F-95D5-4F53-954C-98BB12DB8D9A}"/>
        <w:text/>
      </w:sdtPr>
      <w:sdtEndPr/>
      <w:sdtContent>
        <w:r w:rsidR="00D41269">
          <w:rPr>
            <w:sz w:val="16"/>
            <w:szCs w:val="16"/>
          </w:rPr>
          <w:t>179847</w:t>
        </w:r>
      </w:sdtContent>
    </w:sdt>
  </w:p>
  <w:p w14:paraId="7046C5F8" w14:textId="663ECB42" w:rsidR="00672CD8" w:rsidRDefault="003E238A" w:rsidP="00C873BC">
    <w:pPr>
      <w:pStyle w:val="Sidhuvud"/>
      <w:tabs>
        <w:tab w:val="left" w:pos="5855"/>
      </w:tabs>
      <w:spacing w:after="80"/>
      <w:jc w:val="right"/>
      <w:rPr>
        <w:b/>
        <w:sz w:val="16"/>
        <w:szCs w:val="16"/>
      </w:rPr>
    </w:pPr>
    <w:r>
      <w:rPr>
        <w:b/>
        <w:sz w:val="16"/>
        <w:szCs w:val="16"/>
      </w:rPr>
      <w:t>Godkän</w:t>
    </w:r>
    <w:r w:rsidR="00672CD8" w:rsidRPr="00007BD8">
      <w:rPr>
        <w:b/>
        <w:sz w:val="16"/>
        <w:szCs w:val="16"/>
      </w:rPr>
      <w:t>d</w:t>
    </w:r>
    <w:r w:rsidR="00007BD8">
      <w:rPr>
        <w:b/>
        <w:sz w:val="16"/>
        <w:szCs w:val="16"/>
      </w:rPr>
      <w:t>:</w:t>
    </w:r>
    <w:r w:rsidR="00672CD8" w:rsidRPr="001D295A">
      <w:rPr>
        <w:sz w:val="16"/>
        <w:szCs w:val="16"/>
      </w:rPr>
      <w:t xml:space="preserve"> </w:t>
    </w:r>
    <w:sdt>
      <w:sdtPr>
        <w:rPr>
          <w:sz w:val="16"/>
          <w:szCs w:val="16"/>
        </w:rPr>
        <w:alias w:val="Datum för när detta dokument godkändes"/>
        <w:tag w:val="Godkänd från"/>
        <w:id w:val="1429159636"/>
        <w:lock w:val="sdtContentLocked"/>
        <w:placeholder>
          <w:docPart w:val="FCE28A0F294B47349A178EF54049CAFF"/>
        </w:placeholder>
        <w:dataBinding w:xpath="/Global_CreateDocument[1]/ApproveStartDate[1]" w:storeItemID="{8DABDC4F-95D5-4F53-954C-98BB12DB8D9A}"/>
        <w:text/>
      </w:sdtPr>
      <w:sdtEndPr/>
      <w:sdtContent>
        <w:r w:rsidR="00382ECD">
          <w:rPr>
            <w:sz w:val="16"/>
            <w:szCs w:val="16"/>
          </w:rPr>
          <w:t>2023-12-18</w:t>
        </w:r>
      </w:sdtContent>
    </w:sdt>
    <w:r w:rsidR="00672CD8" w:rsidRPr="001D295A">
      <w:rPr>
        <w:b/>
        <w:sz w:val="16"/>
        <w:szCs w:val="16"/>
      </w:rPr>
      <w:t xml:space="preserve"> </w:t>
    </w:r>
  </w:p>
  <w:p w14:paraId="727DD86E" w14:textId="3C39D6BF" w:rsidR="008331D9" w:rsidRDefault="00794AFE" w:rsidP="00C873BC">
    <w:pPr>
      <w:pStyle w:val="Sidhuvud"/>
      <w:tabs>
        <w:tab w:val="left" w:pos="5855"/>
      </w:tabs>
      <w:spacing w:after="80"/>
      <w:jc w:val="right"/>
      <w:rPr>
        <w:sz w:val="16"/>
        <w:szCs w:val="16"/>
      </w:rPr>
    </w:pPr>
    <w:r w:rsidRPr="00007BD8">
      <w:rPr>
        <w:b/>
        <w:sz w:val="16"/>
        <w:szCs w:val="16"/>
      </w:rPr>
      <w:t>Handläggare</w:t>
    </w:r>
    <w:r w:rsidR="00C873BC" w:rsidRPr="00007BD8">
      <w:rPr>
        <w:b/>
        <w:sz w:val="16"/>
        <w:szCs w:val="16"/>
      </w:rPr>
      <w:t>:</w:t>
    </w:r>
    <w:r w:rsidR="00C873BC" w:rsidRPr="001D295A">
      <w:rPr>
        <w:sz w:val="16"/>
        <w:szCs w:val="16"/>
      </w:rPr>
      <w:t xml:space="preserve"> </w:t>
    </w:r>
    <w:sdt>
      <w:sdtPr>
        <w:rPr>
          <w:sz w:val="16"/>
          <w:szCs w:val="16"/>
        </w:rPr>
        <w:alias w:val="Namn på person som ansvarar för att dokumentet revideras"/>
        <w:tag w:val="AnsvarigNamn"/>
        <w:id w:val="2087337596"/>
        <w:lock w:val="sdtContentLocked"/>
        <w:placeholder>
          <w:docPart w:val="F05CC061804A43EE9AF124822B870CA3"/>
        </w:placeholder>
        <w:dataBinding w:xpath="/Global_CreateDocument[1]/Responsible.FullName[1]" w:storeItemID="{8DABDC4F-95D5-4F53-954C-98BB12DB8D9A}"/>
        <w:text/>
      </w:sdtPr>
      <w:sdtEndPr/>
      <w:sdtContent>
        <w:r w:rsidR="00934A52">
          <w:rPr>
            <w:sz w:val="16"/>
            <w:szCs w:val="16"/>
          </w:rPr>
          <w:t>Ann-Cathrin Petersen</w:t>
        </w:r>
      </w:sdtContent>
    </w:sdt>
    <w:r w:rsidR="00A94FA9" w:rsidRPr="001D295A">
      <w:rPr>
        <w:sz w:val="16"/>
        <w:szCs w:val="16"/>
      </w:rPr>
      <w:t xml:space="preserve">, </w:t>
    </w:r>
    <w:sdt>
      <w:sdtPr>
        <w:rPr>
          <w:sz w:val="16"/>
          <w:szCs w:val="16"/>
        </w:rPr>
        <w:alias w:val="Titel"/>
        <w:tag w:val="AnsvarigTitel"/>
        <w:id w:val="-1285651803"/>
        <w:lock w:val="sdtContentLocked"/>
        <w:placeholder>
          <w:docPart w:val="ED0849CA16CC4364BCC69737816CC250"/>
        </w:placeholder>
        <w:dataBinding w:xpath="/Global_CreateDocument[1]/Responsible.Posistion[1]" w:storeItemID="{8DABDC4F-95D5-4F53-954C-98BB12DB8D9A}"/>
        <w:text/>
      </w:sdtPr>
      <w:sdtEndPr/>
      <w:sdtContent>
        <w:r w:rsidR="00934A52">
          <w:rPr>
            <w:sz w:val="16"/>
            <w:szCs w:val="16"/>
          </w:rPr>
          <w:t>Biomed. analytiker</w:t>
        </w:r>
      </w:sdtContent>
    </w:sdt>
  </w:p>
  <w:p w14:paraId="443F5BAA" w14:textId="2E11B7F6" w:rsidR="00144DBC" w:rsidRDefault="00144DBC" w:rsidP="00144DBC">
    <w:pPr>
      <w:pStyle w:val="Sidhuvud"/>
      <w:tabs>
        <w:tab w:val="left" w:pos="5855"/>
      </w:tabs>
      <w:spacing w:after="80"/>
      <w:jc w:val="right"/>
      <w:rPr>
        <w:sz w:val="16"/>
        <w:szCs w:val="16"/>
      </w:rPr>
    </w:pPr>
    <w:r w:rsidRPr="00CB5990">
      <w:rPr>
        <w:b/>
        <w:bCs/>
        <w:sz w:val="16"/>
        <w:szCs w:val="16"/>
      </w:rPr>
      <w:t>Berörd verksamhet:</w:t>
    </w:r>
    <w:r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-12082176"/>
        <w:placeholder>
          <w:docPart w:val="09265DF388E64DBAB417165BE6B9ED8A"/>
        </w:placeholder>
      </w:sdtPr>
      <w:sdtEndPr/>
      <w:sdtContent>
        <w:r w:rsidR="00D70756">
          <w:rPr>
            <w:sz w:val="16"/>
            <w:szCs w:val="16"/>
          </w:rPr>
          <w:t>Klinisk kemi och transfusionsmedicin Västervik</w:t>
        </w:r>
        <w:r w:rsidR="00BD50D1">
          <w:rPr>
            <w:sz w:val="16"/>
            <w:szCs w:val="16"/>
          </w:rPr>
          <w:t>,</w:t>
        </w:r>
        <w:r w:rsidR="000C3492">
          <w:rPr>
            <w:sz w:val="16"/>
            <w:szCs w:val="16"/>
          </w:rPr>
          <w:t xml:space="preserve"> Oskarshamn</w:t>
        </w:r>
      </w:sdtContent>
    </w:sdt>
  </w:p>
  <w:p w14:paraId="1D1A5319" w14:textId="77777777" w:rsidR="00E3188D" w:rsidRPr="001D295A" w:rsidRDefault="00E3188D" w:rsidP="00C873BC">
    <w:pPr>
      <w:pStyle w:val="Sidhuvud"/>
      <w:tabs>
        <w:tab w:val="left" w:pos="5855"/>
      </w:tabs>
      <w:spacing w:after="80"/>
      <w:jc w:val="right"/>
      <w:rPr>
        <w:sz w:val="16"/>
        <w:szCs w:val="16"/>
      </w:rPr>
    </w:pPr>
  </w:p>
  <w:p w14:paraId="4913510A" w14:textId="77777777" w:rsidR="00C873BC" w:rsidRPr="00C63E84" w:rsidRDefault="00C873BC" w:rsidP="00C873BC">
    <w:pPr>
      <w:pStyle w:val="Sidhuvud"/>
      <w:tabs>
        <w:tab w:val="left" w:pos="5855"/>
      </w:tabs>
      <w:spacing w:after="80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67A5"/>
    <w:multiLevelType w:val="hybridMultilevel"/>
    <w:tmpl w:val="46127D04"/>
    <w:lvl w:ilvl="0" w:tplc="F4FE6A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C06D0"/>
    <w:multiLevelType w:val="hybridMultilevel"/>
    <w:tmpl w:val="07F815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655C2"/>
    <w:multiLevelType w:val="hybridMultilevel"/>
    <w:tmpl w:val="7180C8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701736">
    <w:abstractNumId w:val="1"/>
  </w:num>
  <w:num w:numId="2" w16cid:durableId="93941086">
    <w:abstractNumId w:val="2"/>
  </w:num>
  <w:num w:numId="3" w16cid:durableId="719204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93"/>
    <w:rsid w:val="00002F97"/>
    <w:rsid w:val="00007BD8"/>
    <w:rsid w:val="00013175"/>
    <w:rsid w:val="0002156F"/>
    <w:rsid w:val="000425C4"/>
    <w:rsid w:val="00050554"/>
    <w:rsid w:val="00051E91"/>
    <w:rsid w:val="0006316E"/>
    <w:rsid w:val="00063C40"/>
    <w:rsid w:val="000826C6"/>
    <w:rsid w:val="000909E3"/>
    <w:rsid w:val="000A22BD"/>
    <w:rsid w:val="000A52DE"/>
    <w:rsid w:val="000A69B3"/>
    <w:rsid w:val="000A7979"/>
    <w:rsid w:val="000B70D6"/>
    <w:rsid w:val="000B7474"/>
    <w:rsid w:val="000C3492"/>
    <w:rsid w:val="000D0A19"/>
    <w:rsid w:val="000D7D39"/>
    <w:rsid w:val="000E30DF"/>
    <w:rsid w:val="000E735F"/>
    <w:rsid w:val="000F0F75"/>
    <w:rsid w:val="000F1DD8"/>
    <w:rsid w:val="00103E2A"/>
    <w:rsid w:val="00110617"/>
    <w:rsid w:val="0011177C"/>
    <w:rsid w:val="00116692"/>
    <w:rsid w:val="001178EE"/>
    <w:rsid w:val="0012342F"/>
    <w:rsid w:val="00130C00"/>
    <w:rsid w:val="0013544D"/>
    <w:rsid w:val="001372B7"/>
    <w:rsid w:val="001406A9"/>
    <w:rsid w:val="00141CE6"/>
    <w:rsid w:val="00144DBC"/>
    <w:rsid w:val="00155924"/>
    <w:rsid w:val="00162201"/>
    <w:rsid w:val="001727D6"/>
    <w:rsid w:val="00173388"/>
    <w:rsid w:val="00173AE3"/>
    <w:rsid w:val="001A3B8C"/>
    <w:rsid w:val="001A4799"/>
    <w:rsid w:val="001B1BAF"/>
    <w:rsid w:val="001D134A"/>
    <w:rsid w:val="001D1720"/>
    <w:rsid w:val="001D295A"/>
    <w:rsid w:val="001F09FD"/>
    <w:rsid w:val="001F2965"/>
    <w:rsid w:val="0020765B"/>
    <w:rsid w:val="00214DAF"/>
    <w:rsid w:val="00217EA7"/>
    <w:rsid w:val="002248E5"/>
    <w:rsid w:val="00226A79"/>
    <w:rsid w:val="00231783"/>
    <w:rsid w:val="00235B1F"/>
    <w:rsid w:val="0025079F"/>
    <w:rsid w:val="0025249B"/>
    <w:rsid w:val="0025461D"/>
    <w:rsid w:val="00262474"/>
    <w:rsid w:val="002753DC"/>
    <w:rsid w:val="00276C53"/>
    <w:rsid w:val="00282137"/>
    <w:rsid w:val="00283F3D"/>
    <w:rsid w:val="00295AAC"/>
    <w:rsid w:val="002A1E66"/>
    <w:rsid w:val="002B77C0"/>
    <w:rsid w:val="002D659B"/>
    <w:rsid w:val="002D6C1C"/>
    <w:rsid w:val="002E1276"/>
    <w:rsid w:val="002F2595"/>
    <w:rsid w:val="00307522"/>
    <w:rsid w:val="003110FF"/>
    <w:rsid w:val="00322238"/>
    <w:rsid w:val="00325BC7"/>
    <w:rsid w:val="00366B0D"/>
    <w:rsid w:val="003753EC"/>
    <w:rsid w:val="00380224"/>
    <w:rsid w:val="003821F8"/>
    <w:rsid w:val="00382ECD"/>
    <w:rsid w:val="003A4851"/>
    <w:rsid w:val="003A5F2C"/>
    <w:rsid w:val="003B0A27"/>
    <w:rsid w:val="003C0E5E"/>
    <w:rsid w:val="003C7301"/>
    <w:rsid w:val="003D22A2"/>
    <w:rsid w:val="003D7011"/>
    <w:rsid w:val="003D7A96"/>
    <w:rsid w:val="003E238A"/>
    <w:rsid w:val="003F07D2"/>
    <w:rsid w:val="00417526"/>
    <w:rsid w:val="00417FAE"/>
    <w:rsid w:val="00447018"/>
    <w:rsid w:val="0046201E"/>
    <w:rsid w:val="0046305E"/>
    <w:rsid w:val="00463E37"/>
    <w:rsid w:val="004664B2"/>
    <w:rsid w:val="00474B8B"/>
    <w:rsid w:val="00487417"/>
    <w:rsid w:val="004A79F9"/>
    <w:rsid w:val="004C1030"/>
    <w:rsid w:val="004C5B7D"/>
    <w:rsid w:val="004E2449"/>
    <w:rsid w:val="004E5153"/>
    <w:rsid w:val="004E7383"/>
    <w:rsid w:val="004E7BB1"/>
    <w:rsid w:val="0050205F"/>
    <w:rsid w:val="005266B8"/>
    <w:rsid w:val="00533669"/>
    <w:rsid w:val="00551532"/>
    <w:rsid w:val="00557FA8"/>
    <w:rsid w:val="0056314D"/>
    <w:rsid w:val="0056453A"/>
    <w:rsid w:val="0059246F"/>
    <w:rsid w:val="005B108E"/>
    <w:rsid w:val="005B3592"/>
    <w:rsid w:val="005D6783"/>
    <w:rsid w:val="005E4850"/>
    <w:rsid w:val="005F1383"/>
    <w:rsid w:val="005F33C1"/>
    <w:rsid w:val="00615B5B"/>
    <w:rsid w:val="006324FE"/>
    <w:rsid w:val="00636511"/>
    <w:rsid w:val="00643A34"/>
    <w:rsid w:val="00645C56"/>
    <w:rsid w:val="0065399A"/>
    <w:rsid w:val="006542FB"/>
    <w:rsid w:val="006644F5"/>
    <w:rsid w:val="0066538B"/>
    <w:rsid w:val="00672CD8"/>
    <w:rsid w:val="00677A53"/>
    <w:rsid w:val="00684312"/>
    <w:rsid w:val="00690008"/>
    <w:rsid w:val="006A3C9E"/>
    <w:rsid w:val="006A613C"/>
    <w:rsid w:val="006A62CB"/>
    <w:rsid w:val="006B3F30"/>
    <w:rsid w:val="006C6321"/>
    <w:rsid w:val="006C77C0"/>
    <w:rsid w:val="006D0348"/>
    <w:rsid w:val="006D2D28"/>
    <w:rsid w:val="006F1359"/>
    <w:rsid w:val="006F4A11"/>
    <w:rsid w:val="00704E75"/>
    <w:rsid w:val="00715B5F"/>
    <w:rsid w:val="00725451"/>
    <w:rsid w:val="0073505B"/>
    <w:rsid w:val="00736CC4"/>
    <w:rsid w:val="00742D47"/>
    <w:rsid w:val="00761202"/>
    <w:rsid w:val="00763A80"/>
    <w:rsid w:val="007809DA"/>
    <w:rsid w:val="007907DA"/>
    <w:rsid w:val="00794AFE"/>
    <w:rsid w:val="00797267"/>
    <w:rsid w:val="007A021C"/>
    <w:rsid w:val="007A34B3"/>
    <w:rsid w:val="007A3861"/>
    <w:rsid w:val="007A43E4"/>
    <w:rsid w:val="007C11C0"/>
    <w:rsid w:val="007C49A2"/>
    <w:rsid w:val="007C7EC6"/>
    <w:rsid w:val="007E1C94"/>
    <w:rsid w:val="007F2F57"/>
    <w:rsid w:val="008049F5"/>
    <w:rsid w:val="0081648A"/>
    <w:rsid w:val="008331D9"/>
    <w:rsid w:val="008465C5"/>
    <w:rsid w:val="0084781C"/>
    <w:rsid w:val="00852145"/>
    <w:rsid w:val="00852D8A"/>
    <w:rsid w:val="00857E37"/>
    <w:rsid w:val="0086279E"/>
    <w:rsid w:val="00862BD9"/>
    <w:rsid w:val="0086433C"/>
    <w:rsid w:val="00866E1E"/>
    <w:rsid w:val="008674F1"/>
    <w:rsid w:val="008762E6"/>
    <w:rsid w:val="00876EF3"/>
    <w:rsid w:val="00881588"/>
    <w:rsid w:val="00883736"/>
    <w:rsid w:val="0088796D"/>
    <w:rsid w:val="008C59EA"/>
    <w:rsid w:val="008D19DB"/>
    <w:rsid w:val="008D1DDE"/>
    <w:rsid w:val="008D62E1"/>
    <w:rsid w:val="008F1166"/>
    <w:rsid w:val="008F45E7"/>
    <w:rsid w:val="00900D0C"/>
    <w:rsid w:val="0091052C"/>
    <w:rsid w:val="00912361"/>
    <w:rsid w:val="0091596C"/>
    <w:rsid w:val="00915B61"/>
    <w:rsid w:val="00931D5D"/>
    <w:rsid w:val="00934A52"/>
    <w:rsid w:val="0093718A"/>
    <w:rsid w:val="00985503"/>
    <w:rsid w:val="00992417"/>
    <w:rsid w:val="009931D0"/>
    <w:rsid w:val="00994B6B"/>
    <w:rsid w:val="00995DCA"/>
    <w:rsid w:val="009B67E9"/>
    <w:rsid w:val="009D36B7"/>
    <w:rsid w:val="009E3B63"/>
    <w:rsid w:val="009E408C"/>
    <w:rsid w:val="009F72D2"/>
    <w:rsid w:val="00A13F1C"/>
    <w:rsid w:val="00A155BF"/>
    <w:rsid w:val="00A24866"/>
    <w:rsid w:val="00A41311"/>
    <w:rsid w:val="00A42771"/>
    <w:rsid w:val="00A5034A"/>
    <w:rsid w:val="00A54A30"/>
    <w:rsid w:val="00A65BCD"/>
    <w:rsid w:val="00A75B58"/>
    <w:rsid w:val="00A82E05"/>
    <w:rsid w:val="00A94FA9"/>
    <w:rsid w:val="00A96BC0"/>
    <w:rsid w:val="00A97B32"/>
    <w:rsid w:val="00AA19EB"/>
    <w:rsid w:val="00AA25F3"/>
    <w:rsid w:val="00AC1557"/>
    <w:rsid w:val="00AC38D9"/>
    <w:rsid w:val="00AD63DE"/>
    <w:rsid w:val="00AE5733"/>
    <w:rsid w:val="00B10994"/>
    <w:rsid w:val="00B16BDF"/>
    <w:rsid w:val="00B16E59"/>
    <w:rsid w:val="00B313E6"/>
    <w:rsid w:val="00B44A8B"/>
    <w:rsid w:val="00B5399B"/>
    <w:rsid w:val="00B53BAF"/>
    <w:rsid w:val="00B53D78"/>
    <w:rsid w:val="00B67C4E"/>
    <w:rsid w:val="00B71E10"/>
    <w:rsid w:val="00B74725"/>
    <w:rsid w:val="00B75F08"/>
    <w:rsid w:val="00B8457B"/>
    <w:rsid w:val="00B875CA"/>
    <w:rsid w:val="00B87BB7"/>
    <w:rsid w:val="00BA2FA4"/>
    <w:rsid w:val="00BD50D1"/>
    <w:rsid w:val="00BF7950"/>
    <w:rsid w:val="00C03C9E"/>
    <w:rsid w:val="00C03E4B"/>
    <w:rsid w:val="00C20ED3"/>
    <w:rsid w:val="00C23793"/>
    <w:rsid w:val="00C34837"/>
    <w:rsid w:val="00C44243"/>
    <w:rsid w:val="00C449B9"/>
    <w:rsid w:val="00C54536"/>
    <w:rsid w:val="00C56031"/>
    <w:rsid w:val="00C5772D"/>
    <w:rsid w:val="00C63B59"/>
    <w:rsid w:val="00C63E84"/>
    <w:rsid w:val="00C7131F"/>
    <w:rsid w:val="00C71919"/>
    <w:rsid w:val="00C84214"/>
    <w:rsid w:val="00C86C24"/>
    <w:rsid w:val="00C873BC"/>
    <w:rsid w:val="00C9169A"/>
    <w:rsid w:val="00C954E9"/>
    <w:rsid w:val="00C9715F"/>
    <w:rsid w:val="00CC43E2"/>
    <w:rsid w:val="00CC5FCA"/>
    <w:rsid w:val="00CD7F64"/>
    <w:rsid w:val="00CE2D88"/>
    <w:rsid w:val="00CE7953"/>
    <w:rsid w:val="00CF234B"/>
    <w:rsid w:val="00CF323A"/>
    <w:rsid w:val="00D02E85"/>
    <w:rsid w:val="00D05979"/>
    <w:rsid w:val="00D121A6"/>
    <w:rsid w:val="00D16F25"/>
    <w:rsid w:val="00D20FF0"/>
    <w:rsid w:val="00D275BE"/>
    <w:rsid w:val="00D41269"/>
    <w:rsid w:val="00D6121A"/>
    <w:rsid w:val="00D61689"/>
    <w:rsid w:val="00D62539"/>
    <w:rsid w:val="00D70756"/>
    <w:rsid w:val="00DA1B10"/>
    <w:rsid w:val="00DC199D"/>
    <w:rsid w:val="00DC30B8"/>
    <w:rsid w:val="00DD4F65"/>
    <w:rsid w:val="00DD6AC8"/>
    <w:rsid w:val="00DE378C"/>
    <w:rsid w:val="00DE3BAE"/>
    <w:rsid w:val="00DE53AE"/>
    <w:rsid w:val="00DF34B6"/>
    <w:rsid w:val="00DF7357"/>
    <w:rsid w:val="00E02098"/>
    <w:rsid w:val="00E02F4D"/>
    <w:rsid w:val="00E04420"/>
    <w:rsid w:val="00E1660A"/>
    <w:rsid w:val="00E308D5"/>
    <w:rsid w:val="00E3188D"/>
    <w:rsid w:val="00E354B7"/>
    <w:rsid w:val="00E45643"/>
    <w:rsid w:val="00E51E5C"/>
    <w:rsid w:val="00E71D34"/>
    <w:rsid w:val="00E913FD"/>
    <w:rsid w:val="00E920AB"/>
    <w:rsid w:val="00EB0398"/>
    <w:rsid w:val="00ED6AAD"/>
    <w:rsid w:val="00ED7E86"/>
    <w:rsid w:val="00EE0661"/>
    <w:rsid w:val="00EE3C12"/>
    <w:rsid w:val="00F04E8A"/>
    <w:rsid w:val="00F07E79"/>
    <w:rsid w:val="00F21B4A"/>
    <w:rsid w:val="00F26D10"/>
    <w:rsid w:val="00F27E8F"/>
    <w:rsid w:val="00F36EA5"/>
    <w:rsid w:val="00F429FD"/>
    <w:rsid w:val="00F43F8C"/>
    <w:rsid w:val="00F57E1A"/>
    <w:rsid w:val="00F71DE1"/>
    <w:rsid w:val="00F753E6"/>
    <w:rsid w:val="00F759FD"/>
    <w:rsid w:val="00F8332B"/>
    <w:rsid w:val="00FA7D91"/>
    <w:rsid w:val="00FB174D"/>
    <w:rsid w:val="00FC6C8A"/>
    <w:rsid w:val="00FD4A66"/>
    <w:rsid w:val="00FD63D4"/>
    <w:rsid w:val="00FD6609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E1CD0"/>
  <w15:docId w15:val="{2DF65223-CCD9-4656-BB33-ABB06750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01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D6C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F07D2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23793"/>
    <w:pPr>
      <w:keepNext/>
      <w:keepLines/>
      <w:spacing w:before="180" w:after="60"/>
      <w:outlineLvl w:val="2"/>
    </w:pPr>
    <w:rPr>
      <w:rFonts w:ascii="Arial" w:eastAsiaTheme="majorEastAsia" w:hAnsi="Arial" w:cstheme="majorBidi"/>
      <w:b/>
      <w:color w:val="000000" w:themeColor="text1"/>
      <w:sz w:val="2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E2D88"/>
    <w:pPr>
      <w:keepNext/>
      <w:keepLines/>
      <w:spacing w:before="120"/>
      <w:outlineLvl w:val="3"/>
    </w:pPr>
    <w:rPr>
      <w:rFonts w:eastAsiaTheme="majorEastAsia" w:cstheme="majorBidi"/>
      <w:b/>
      <w:iCs/>
    </w:rPr>
  </w:style>
  <w:style w:type="paragraph" w:styleId="Rubrik5">
    <w:name w:val="heading 5"/>
    <w:aliases w:val="Tabellinnehåll"/>
    <w:basedOn w:val="Normal"/>
    <w:link w:val="Rubrik5Char"/>
    <w:autoRedefine/>
    <w:uiPriority w:val="9"/>
    <w:unhideWhenUsed/>
    <w:qFormat/>
    <w:rsid w:val="0025079F"/>
    <w:pPr>
      <w:keepNext/>
      <w:keepLines/>
      <w:spacing w:before="4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aliases w:val="Tabellrubrik"/>
    <w:basedOn w:val="Normal"/>
    <w:link w:val="Rubrik6Char"/>
    <w:uiPriority w:val="9"/>
    <w:unhideWhenUsed/>
    <w:qFormat/>
    <w:rsid w:val="003D22A2"/>
    <w:pPr>
      <w:keepNext/>
      <w:keepLines/>
      <w:spacing w:before="40"/>
      <w:outlineLvl w:val="5"/>
    </w:pPr>
    <w:rPr>
      <w:rFonts w:ascii="Arial" w:eastAsiaTheme="majorEastAsia" w:hAnsi="Arial" w:cstheme="majorBidi"/>
      <w:b/>
      <w:color w:val="201F1E" w:themeColor="accent1" w:themeShade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5F33C1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rsid w:val="005F33C1"/>
    <w:rPr>
      <w:rFonts w:ascii="Arial" w:eastAsia="Times New Roman" w:hAnsi="Arial" w:cs="Times New Roman"/>
      <w:sz w:val="24"/>
      <w:szCs w:val="20"/>
      <w:lang w:eastAsia="sv-SE"/>
    </w:rPr>
  </w:style>
  <w:style w:type="character" w:styleId="Sidnummer">
    <w:name w:val="page number"/>
    <w:basedOn w:val="Standardstycketeckensnitt"/>
    <w:rsid w:val="005F33C1"/>
  </w:style>
  <w:style w:type="paragraph" w:styleId="Ballongtext">
    <w:name w:val="Balloon Text"/>
    <w:basedOn w:val="Normal"/>
    <w:link w:val="BallongtextChar"/>
    <w:uiPriority w:val="99"/>
    <w:semiHidden/>
    <w:unhideWhenUsed/>
    <w:rsid w:val="005F33C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33C1"/>
    <w:rPr>
      <w:rFonts w:ascii="Tahoma" w:eastAsia="Times New Roman" w:hAnsi="Tahoma" w:cs="Tahoma"/>
      <w:sz w:val="16"/>
      <w:szCs w:val="1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F33C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F33C1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F07D2"/>
    <w:rPr>
      <w:rFonts w:ascii="Arial" w:eastAsiaTheme="majorEastAsia" w:hAnsi="Arial" w:cstheme="majorBidi"/>
      <w:b/>
      <w:bCs/>
      <w:color w:val="000000" w:themeColor="text1"/>
      <w:sz w:val="24"/>
      <w:szCs w:val="2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D6C1C"/>
    <w:rPr>
      <w:rFonts w:ascii="Arial" w:eastAsiaTheme="majorEastAsia" w:hAnsi="Arial" w:cstheme="majorBidi"/>
      <w:b/>
      <w:bCs/>
      <w:color w:val="000000" w:themeColor="text1"/>
      <w:sz w:val="28"/>
      <w:szCs w:val="2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913FD"/>
    <w:rPr>
      <w:color w:val="0000FF"/>
      <w:u w:val="single"/>
    </w:rPr>
  </w:style>
  <w:style w:type="table" w:styleId="Tabellrutnt">
    <w:name w:val="Table Grid"/>
    <w:basedOn w:val="Normaltabell"/>
    <w:uiPriority w:val="59"/>
    <w:rsid w:val="0009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C23793"/>
    <w:rPr>
      <w:rFonts w:ascii="Arial" w:eastAsiaTheme="majorEastAsia" w:hAnsi="Arial" w:cstheme="majorBidi"/>
      <w:b/>
      <w:color w:val="000000" w:themeColor="text1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CE2D88"/>
    <w:rPr>
      <w:rFonts w:ascii="Times New Roman" w:eastAsiaTheme="majorEastAsia" w:hAnsi="Times New Roman" w:cstheme="majorBidi"/>
      <w:b/>
      <w:iCs/>
      <w:sz w:val="24"/>
      <w:szCs w:val="20"/>
      <w:lang w:eastAsia="sv-SE"/>
    </w:rPr>
  </w:style>
  <w:style w:type="character" w:customStyle="1" w:styleId="Rubrik5Char">
    <w:name w:val="Rubrik 5 Char"/>
    <w:aliases w:val="Tabellinnehåll Char"/>
    <w:basedOn w:val="Standardstycketeckensnitt"/>
    <w:link w:val="Rubrik5"/>
    <w:uiPriority w:val="9"/>
    <w:rsid w:val="0025079F"/>
    <w:rPr>
      <w:rFonts w:ascii="Arial" w:eastAsiaTheme="majorEastAsia" w:hAnsi="Arial" w:cstheme="majorBidi"/>
      <w:sz w:val="20"/>
      <w:szCs w:val="20"/>
      <w:lang w:eastAsia="sv-SE"/>
    </w:rPr>
  </w:style>
  <w:style w:type="character" w:customStyle="1" w:styleId="Rubrik6Char">
    <w:name w:val="Rubrik 6 Char"/>
    <w:aliases w:val="Tabellrubrik Char"/>
    <w:basedOn w:val="Standardstycketeckensnitt"/>
    <w:link w:val="Rubrik6"/>
    <w:uiPriority w:val="9"/>
    <w:rsid w:val="003D22A2"/>
    <w:rPr>
      <w:rFonts w:ascii="Arial" w:eastAsiaTheme="majorEastAsia" w:hAnsi="Arial" w:cstheme="majorBidi"/>
      <w:b/>
      <w:color w:val="201F1E" w:themeColor="accent1" w:themeShade="BF"/>
      <w:sz w:val="20"/>
      <w:szCs w:val="20"/>
      <w:lang w:eastAsia="sv-SE"/>
    </w:rPr>
  </w:style>
  <w:style w:type="paragraph" w:styleId="Ingetavstnd">
    <w:name w:val="No Spacing"/>
    <w:uiPriority w:val="1"/>
    <w:rsid w:val="006324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8331D9"/>
    <w:rPr>
      <w:color w:val="808080"/>
    </w:rPr>
  </w:style>
  <w:style w:type="character" w:styleId="Betoning">
    <w:name w:val="Emphasis"/>
    <w:basedOn w:val="Standardstycketeckensnitt"/>
    <w:uiPriority w:val="20"/>
    <w:qFormat/>
    <w:rsid w:val="00C23793"/>
    <w:rPr>
      <w:rFonts w:ascii="Arial" w:hAnsi="Arial"/>
      <w:i/>
      <w:iCs/>
      <w:sz w:val="20"/>
    </w:rPr>
  </w:style>
  <w:style w:type="character" w:styleId="Bokenstitel">
    <w:name w:val="Book Title"/>
    <w:basedOn w:val="Standardstycketeckensnitt"/>
    <w:uiPriority w:val="33"/>
    <w:qFormat/>
    <w:rsid w:val="00217EA7"/>
    <w:rPr>
      <w:rFonts w:ascii="Arial" w:hAnsi="Arial"/>
      <w:b/>
      <w:bCs/>
      <w:i/>
      <w:iCs/>
      <w:spacing w:val="5"/>
      <w:sz w:val="20"/>
    </w:rPr>
  </w:style>
  <w:style w:type="character" w:styleId="Starkreferens">
    <w:name w:val="Intense Reference"/>
    <w:basedOn w:val="Standardstycketeckensnitt"/>
    <w:uiPriority w:val="32"/>
    <w:qFormat/>
    <w:rsid w:val="00217EA7"/>
    <w:rPr>
      <w:rFonts w:ascii="Arial" w:hAnsi="Arial"/>
      <w:b/>
      <w:bCs/>
      <w:smallCaps/>
      <w:color w:val="2C2A29" w:themeColor="accent1"/>
      <w:spacing w:val="5"/>
      <w:sz w:val="20"/>
    </w:rPr>
  </w:style>
  <w:style w:type="table" w:styleId="Tabellrutntljust">
    <w:name w:val="Grid Table Light"/>
    <w:basedOn w:val="Normaltabell"/>
    <w:uiPriority w:val="40"/>
    <w:rsid w:val="00D616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ildtext">
    <w:name w:val="Bildtext"/>
    <w:basedOn w:val="Normal"/>
    <w:uiPriority w:val="11"/>
    <w:qFormat/>
    <w:rsid w:val="0046201E"/>
    <w:rPr>
      <w:rFonts w:ascii="Arial" w:hAnsi="Arial"/>
      <w:sz w:val="16"/>
    </w:rPr>
  </w:style>
  <w:style w:type="table" w:styleId="Oformateradtabell1">
    <w:name w:val="Plain Table 1"/>
    <w:basedOn w:val="Normaltabell"/>
    <w:uiPriority w:val="41"/>
    <w:rsid w:val="00B747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stycke">
    <w:name w:val="List Paragraph"/>
    <w:basedOn w:val="Normal"/>
    <w:uiPriority w:val="34"/>
    <w:rsid w:val="00B74725"/>
    <w:pPr>
      <w:ind w:left="720"/>
      <w:contextualSpacing/>
    </w:pPr>
  </w:style>
  <w:style w:type="paragraph" w:styleId="Brdtextmedindrag">
    <w:name w:val="Body Text Indent"/>
    <w:basedOn w:val="Normal"/>
    <w:link w:val="BrdtextmedindragChar"/>
    <w:unhideWhenUsed/>
    <w:rsid w:val="00A155BF"/>
    <w:pPr>
      <w:spacing w:after="0"/>
      <w:ind w:left="1134"/>
    </w:pPr>
  </w:style>
  <w:style w:type="character" w:customStyle="1" w:styleId="BrdtextmedindragChar">
    <w:name w:val="Brödtext med indrag Char"/>
    <w:basedOn w:val="Standardstycketeckensnitt"/>
    <w:link w:val="Brdtextmedindrag"/>
    <w:rsid w:val="00A155BF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8421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84214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8421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8421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84214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7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41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4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28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00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kl\fs\group\landstingsgemensamt\mallar\RegionKalmar%20l&#228;n\Rut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A2E2B085A14412A5105751531DF6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5AF939-4D4B-4E3E-9448-77397EA085A5}"/>
      </w:docPartPr>
      <w:docPartBody>
        <w:p w:rsidR="000A5E7F" w:rsidRDefault="00622AE3" w:rsidP="00622AE3">
          <w:pPr>
            <w:pStyle w:val="46A2E2B085A14412A5105751531DF6301"/>
          </w:pPr>
          <w:r>
            <w:rPr>
              <w:rStyle w:val="Platshllartext"/>
              <w:sz w:val="16"/>
              <w:szCs w:val="16"/>
            </w:rPr>
            <w:t>Ange rubrik här</w:t>
          </w:r>
        </w:p>
      </w:docPartBody>
    </w:docPart>
    <w:docPart>
      <w:docPartPr>
        <w:name w:val="F1AF14637E96441EB321FA283F7475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41246B-55BA-455E-A141-7430D980F6B6}"/>
      </w:docPartPr>
      <w:docPartBody>
        <w:p w:rsidR="000A5E7F" w:rsidRDefault="00622AE3" w:rsidP="00622AE3">
          <w:pPr>
            <w:pStyle w:val="F1AF14637E96441EB321FA283F7475461"/>
          </w:pPr>
          <w:r w:rsidRPr="001D295A">
            <w:rPr>
              <w:rStyle w:val="Platshllartext"/>
              <w:sz w:val="16"/>
              <w:szCs w:val="16"/>
            </w:rPr>
            <w:t>Ange text här</w:t>
          </w:r>
        </w:p>
      </w:docPartBody>
    </w:docPart>
    <w:docPart>
      <w:docPartPr>
        <w:name w:val="19D2A4AFA1474A3397DD65E2176A0E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9D09B3-A292-4F9B-A9E2-8795E21733F9}"/>
      </w:docPartPr>
      <w:docPartBody>
        <w:p w:rsidR="000A5E7F" w:rsidRDefault="00622AE3" w:rsidP="00622AE3">
          <w:pPr>
            <w:pStyle w:val="19D2A4AFA1474A3397DD65E2176A0E181"/>
          </w:pPr>
          <w:r w:rsidRPr="001D295A">
            <w:rPr>
              <w:rStyle w:val="Platshllartext"/>
              <w:sz w:val="16"/>
              <w:szCs w:val="16"/>
            </w:rPr>
            <w:t>Ange text här</w:t>
          </w:r>
        </w:p>
      </w:docPartBody>
    </w:docPart>
    <w:docPart>
      <w:docPartPr>
        <w:name w:val="F05CC061804A43EE9AF124822B870C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986725-CB39-443A-A1EF-1C4AD8C50D0D}"/>
      </w:docPartPr>
      <w:docPartBody>
        <w:p w:rsidR="000A5E7F" w:rsidRDefault="00622AE3" w:rsidP="00622AE3">
          <w:pPr>
            <w:pStyle w:val="F05CC061804A43EE9AF124822B870CA31"/>
          </w:pPr>
          <w:r w:rsidRPr="001D295A">
            <w:rPr>
              <w:rStyle w:val="Platshllartext"/>
              <w:sz w:val="16"/>
              <w:szCs w:val="16"/>
            </w:rPr>
            <w:t>Ange text här</w:t>
          </w:r>
        </w:p>
      </w:docPartBody>
    </w:docPart>
    <w:docPart>
      <w:docPartPr>
        <w:name w:val="ED0849CA16CC4364BCC69737816CC2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FFE26D-180A-4C30-B54D-18D30DA0506E}"/>
      </w:docPartPr>
      <w:docPartBody>
        <w:p w:rsidR="000A5E7F" w:rsidRDefault="00622AE3" w:rsidP="00622AE3">
          <w:pPr>
            <w:pStyle w:val="ED0849CA16CC4364BCC69737816CC2501"/>
          </w:pPr>
          <w:r w:rsidRPr="001D295A">
            <w:rPr>
              <w:rStyle w:val="Platshllartext"/>
              <w:sz w:val="16"/>
              <w:szCs w:val="16"/>
            </w:rPr>
            <w:t>Ange text här</w:t>
          </w:r>
        </w:p>
      </w:docPartBody>
    </w:docPart>
    <w:docPart>
      <w:docPartPr>
        <w:name w:val="EE079B139BE64F24AA1B5AC699B385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1D3043-3777-4922-922C-DCC35D41D65C}"/>
      </w:docPartPr>
      <w:docPartBody>
        <w:p w:rsidR="000A5E7F" w:rsidRDefault="00622AE3" w:rsidP="00622AE3">
          <w:pPr>
            <w:pStyle w:val="EE079B139BE64F24AA1B5AC699B3856D1"/>
          </w:pPr>
          <w:r>
            <w:rPr>
              <w:rStyle w:val="Platshllartext"/>
              <w:sz w:val="16"/>
              <w:szCs w:val="16"/>
            </w:rPr>
            <w:t>Ange text här</w:t>
          </w:r>
        </w:p>
      </w:docPartBody>
    </w:docPart>
    <w:docPart>
      <w:docPartPr>
        <w:name w:val="91607349F1414C82899577101ADD17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C39B45-A698-4579-B702-790DD1F6AEFE}"/>
      </w:docPartPr>
      <w:docPartBody>
        <w:p w:rsidR="000A5E7F" w:rsidRDefault="00622AE3" w:rsidP="00622AE3">
          <w:pPr>
            <w:pStyle w:val="91607349F1414C82899577101ADD17C01"/>
          </w:pPr>
          <w:r>
            <w:rPr>
              <w:rStyle w:val="Platshllartext"/>
              <w:sz w:val="16"/>
              <w:szCs w:val="16"/>
            </w:rPr>
            <w:t>Ange text här</w:t>
          </w:r>
        </w:p>
      </w:docPartBody>
    </w:docPart>
    <w:docPart>
      <w:docPartPr>
        <w:name w:val="650E5B24CDB7444DAEEC318BE9C753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02D0AB-C349-46F5-86B9-458D23A0DD62}"/>
      </w:docPartPr>
      <w:docPartBody>
        <w:p w:rsidR="000A5E7F" w:rsidRDefault="00622AE3" w:rsidP="00622AE3">
          <w:pPr>
            <w:pStyle w:val="650E5B24CDB7444DAEEC318BE9C7536F1"/>
          </w:pPr>
          <w:r>
            <w:rPr>
              <w:rStyle w:val="Platshllartext"/>
              <w:sz w:val="16"/>
              <w:szCs w:val="16"/>
            </w:rPr>
            <w:t>Ange text här</w:t>
          </w:r>
        </w:p>
      </w:docPartBody>
    </w:docPart>
    <w:docPart>
      <w:docPartPr>
        <w:name w:val="2A4AEC36D61E432599DB3904C12FB1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A0C763-8764-4597-AA56-47A47F9E8C36}"/>
      </w:docPartPr>
      <w:docPartBody>
        <w:p w:rsidR="000A5E7F" w:rsidRDefault="00622AE3" w:rsidP="00622AE3">
          <w:pPr>
            <w:pStyle w:val="2A4AEC36D61E432599DB3904C12FB1641"/>
          </w:pPr>
          <w:r>
            <w:rPr>
              <w:rStyle w:val="Platshllartext"/>
              <w:sz w:val="16"/>
              <w:szCs w:val="16"/>
            </w:rPr>
            <w:t>Ange text här</w:t>
          </w:r>
        </w:p>
      </w:docPartBody>
    </w:docPart>
    <w:docPart>
      <w:docPartPr>
        <w:name w:val="3AF5CC97143A44F2A321D9CFA95A10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DF85DB-AAFF-417F-A7CF-F931801348E3}"/>
      </w:docPartPr>
      <w:docPartBody>
        <w:p w:rsidR="000A5E7F" w:rsidRDefault="00622AE3" w:rsidP="00622AE3">
          <w:pPr>
            <w:pStyle w:val="3AF5CC97143A44F2A321D9CFA95A10841"/>
          </w:pPr>
          <w:r>
            <w:rPr>
              <w:rStyle w:val="Platshllartext"/>
              <w:sz w:val="16"/>
              <w:szCs w:val="16"/>
            </w:rPr>
            <w:t>Ange text här</w:t>
          </w:r>
        </w:p>
      </w:docPartBody>
    </w:docPart>
    <w:docPart>
      <w:docPartPr>
        <w:name w:val="9B805826A1E24C3DAC15D090A4E40A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D83371-21AE-4EC7-ACAE-A7A33DFF6683}"/>
      </w:docPartPr>
      <w:docPartBody>
        <w:p w:rsidR="000A5E7F" w:rsidRDefault="00622AE3" w:rsidP="00622AE3">
          <w:pPr>
            <w:pStyle w:val="9B805826A1E24C3DAC15D090A4E40AEF1"/>
          </w:pPr>
          <w:r>
            <w:rPr>
              <w:rStyle w:val="Platshllartext"/>
              <w:sz w:val="16"/>
              <w:szCs w:val="16"/>
            </w:rPr>
            <w:t>Ange text här</w:t>
          </w:r>
        </w:p>
      </w:docPartBody>
    </w:docPart>
    <w:docPart>
      <w:docPartPr>
        <w:name w:val="F542A96443FA4400B8221FE1186440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53C1D-1A18-4949-B869-A2B70364C4DE}"/>
      </w:docPartPr>
      <w:docPartBody>
        <w:p w:rsidR="000A5E7F" w:rsidRDefault="00622AE3" w:rsidP="00622AE3">
          <w:pPr>
            <w:pStyle w:val="F542A96443FA4400B8221FE1186440201"/>
          </w:pPr>
          <w:r>
            <w:rPr>
              <w:rStyle w:val="Platshllartext"/>
              <w:sz w:val="16"/>
              <w:szCs w:val="16"/>
            </w:rPr>
            <w:t>Ange text här</w:t>
          </w:r>
        </w:p>
      </w:docPartBody>
    </w:docPart>
    <w:docPart>
      <w:docPartPr>
        <w:name w:val="2482234E5E97486E9D7966DA027993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C58014-0C44-4985-A791-53E003DD08A3}"/>
      </w:docPartPr>
      <w:docPartBody>
        <w:p w:rsidR="000A5E7F" w:rsidRDefault="00622AE3" w:rsidP="00622AE3">
          <w:pPr>
            <w:pStyle w:val="2482234E5E97486E9D7966DA027993041"/>
          </w:pPr>
          <w:r>
            <w:rPr>
              <w:rStyle w:val="Platshllartext"/>
              <w:sz w:val="16"/>
              <w:szCs w:val="16"/>
            </w:rPr>
            <w:t>Ange text här</w:t>
          </w:r>
        </w:p>
      </w:docPartBody>
    </w:docPart>
    <w:docPart>
      <w:docPartPr>
        <w:name w:val="FCE28A0F294B47349A178EF54049CA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B13AAA-509E-430F-BF90-1F7CBC05D034}"/>
      </w:docPartPr>
      <w:docPartBody>
        <w:p w:rsidR="00AD489C" w:rsidRDefault="00622AE3" w:rsidP="00622AE3">
          <w:pPr>
            <w:pStyle w:val="FCE28A0F294B47349A178EF54049CAFF2"/>
          </w:pPr>
          <w:r w:rsidRPr="001D295A">
            <w:rPr>
              <w:rStyle w:val="Platshllartext"/>
              <w:sz w:val="16"/>
              <w:szCs w:val="16"/>
            </w:rPr>
            <w:t>ÅÅÅÅ-MM-DD</w:t>
          </w:r>
        </w:p>
      </w:docPartBody>
    </w:docPart>
    <w:docPart>
      <w:docPartPr>
        <w:name w:val="F4C508900CC34EB7A1757AEDF95CF5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BB5EC5-F5D6-48DF-9AC9-6F7CA2FCFDD1}"/>
      </w:docPartPr>
      <w:docPartBody>
        <w:p w:rsidR="00F1442A" w:rsidRDefault="00622AE3" w:rsidP="00622AE3">
          <w:pPr>
            <w:pStyle w:val="F4C508900CC34EB7A1757AEDF95CF5C52"/>
          </w:pPr>
          <w:r w:rsidRPr="001D295A">
            <w:rPr>
              <w:rStyle w:val="Platshllartext"/>
              <w:sz w:val="16"/>
              <w:szCs w:val="16"/>
            </w:rPr>
            <w:t>ÅÅÅÅ-MM-DD</w:t>
          </w:r>
        </w:p>
      </w:docPartBody>
    </w:docPart>
    <w:docPart>
      <w:docPartPr>
        <w:name w:val="09265DF388E64DBAB417165BE6B9ED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8D454A-4465-4D65-98D7-336484CD2F0F}"/>
      </w:docPartPr>
      <w:docPartBody>
        <w:p w:rsidR="007A7FC6" w:rsidRDefault="00622AE3" w:rsidP="00622AE3">
          <w:pPr>
            <w:pStyle w:val="09265DF388E64DBAB417165BE6B9ED8A2"/>
          </w:pPr>
          <w:r w:rsidRPr="006729FD">
            <w:rPr>
              <w:rStyle w:val="Platshllartext"/>
              <w:sz w:val="16"/>
              <w:szCs w:val="16"/>
              <w:highlight w:val="yellow"/>
            </w:rPr>
            <w:t>Lägg in vilken verksamhet dokumentet berör.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D2"/>
    <w:rsid w:val="000A5E7F"/>
    <w:rsid w:val="000C47B9"/>
    <w:rsid w:val="0010786E"/>
    <w:rsid w:val="00257232"/>
    <w:rsid w:val="003C6D57"/>
    <w:rsid w:val="004A2734"/>
    <w:rsid w:val="006055B4"/>
    <w:rsid w:val="00622AE3"/>
    <w:rsid w:val="006725B5"/>
    <w:rsid w:val="006A795D"/>
    <w:rsid w:val="006B1567"/>
    <w:rsid w:val="007A5863"/>
    <w:rsid w:val="007A7FC6"/>
    <w:rsid w:val="00806B4F"/>
    <w:rsid w:val="00852B49"/>
    <w:rsid w:val="0093110B"/>
    <w:rsid w:val="00A16C47"/>
    <w:rsid w:val="00AD489C"/>
    <w:rsid w:val="00B200D2"/>
    <w:rsid w:val="00B72D8F"/>
    <w:rsid w:val="00C01DA6"/>
    <w:rsid w:val="00E77D0F"/>
    <w:rsid w:val="00E94899"/>
    <w:rsid w:val="00ED051F"/>
    <w:rsid w:val="00F1442A"/>
    <w:rsid w:val="00F4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22AE3"/>
    <w:pPr>
      <w:keepNext/>
      <w:keepLines/>
      <w:spacing w:before="480" w:after="12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2AE3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622AE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customStyle="1" w:styleId="46A2E2B085A14412A5105751531DF6301">
    <w:name w:val="46A2E2B085A14412A5105751531DF6301"/>
    <w:rsid w:val="00622AE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AF14637E96441EB321FA283F7475461">
    <w:name w:val="F1AF14637E96441EB321FA283F7475461"/>
    <w:rsid w:val="00622AE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4C508900CC34EB7A1757AEDF95CF5C52">
    <w:name w:val="F4C508900CC34EB7A1757AEDF95CF5C52"/>
    <w:rsid w:val="00622AE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AF5CC97143A44F2A321D9CFA95A10841">
    <w:name w:val="3AF5CC97143A44F2A321D9CFA95A10841"/>
    <w:rsid w:val="00622AE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805826A1E24C3DAC15D090A4E40AEF1">
    <w:name w:val="9B805826A1E24C3DAC15D090A4E40AEF1"/>
    <w:rsid w:val="00622AE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42A96443FA4400B8221FE1186440201">
    <w:name w:val="F542A96443FA4400B8221FE1186440201"/>
    <w:rsid w:val="00622AE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82234E5E97486E9D7966DA027993041">
    <w:name w:val="2482234E5E97486E9D7966DA027993041"/>
    <w:rsid w:val="00622AE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D2A4AFA1474A3397DD65E2176A0E181">
    <w:name w:val="19D2A4AFA1474A3397DD65E2176A0E181"/>
    <w:rsid w:val="00622AE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CE28A0F294B47349A178EF54049CAFF2">
    <w:name w:val="FCE28A0F294B47349A178EF54049CAFF2"/>
    <w:rsid w:val="00622AE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5CC061804A43EE9AF124822B870CA31">
    <w:name w:val="F05CC061804A43EE9AF124822B870CA31"/>
    <w:rsid w:val="00622AE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0849CA16CC4364BCC69737816CC2501">
    <w:name w:val="ED0849CA16CC4364BCC69737816CC2501"/>
    <w:rsid w:val="00622AE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265DF388E64DBAB417165BE6B9ED8A2">
    <w:name w:val="09265DF388E64DBAB417165BE6B9ED8A2"/>
    <w:rsid w:val="00622AE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E079B139BE64F24AA1B5AC699B3856D1">
    <w:name w:val="EE079B139BE64F24AA1B5AC699B3856D1"/>
    <w:rsid w:val="00622AE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1607349F1414C82899577101ADD17C01">
    <w:name w:val="91607349F1414C82899577101ADD17C01"/>
    <w:rsid w:val="00622AE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0E5B24CDB7444DAEEC318BE9C7536F1">
    <w:name w:val="650E5B24CDB7444DAEEC318BE9C7536F1"/>
    <w:rsid w:val="00622AE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4AEC36D61E432599DB3904C12FB1641">
    <w:name w:val="2A4AEC36D61E432599DB3904C12FB1641"/>
    <w:rsid w:val="00622AE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ion Kalmar län">
      <a:dk1>
        <a:sysClr val="windowText" lastClr="000000"/>
      </a:dk1>
      <a:lt1>
        <a:sysClr val="window" lastClr="FFFFFF"/>
      </a:lt1>
      <a:dk2>
        <a:srgbClr val="85847E"/>
      </a:dk2>
      <a:lt2>
        <a:srgbClr val="E7E6E6"/>
      </a:lt2>
      <a:accent1>
        <a:srgbClr val="2C2A29"/>
      </a:accent1>
      <a:accent2>
        <a:srgbClr val="DB0D15"/>
      </a:accent2>
      <a:accent3>
        <a:srgbClr val="FFCD00"/>
      </a:accent3>
      <a:accent4>
        <a:srgbClr val="B6ADA5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lobal_CreateDocument>
  <AllOrganisations>False</AllOrganisations>
  <Responsible.FullName>Ann-Cathrin Petersen</Responsible.FullName>
  <Responsible.Posistion>Biomed. analytiker</Responsible.Posistion>
  <OrganisationNodeLevel1.Address.VisitAddress/>
  <OrganisationNodeLevel1.Address.CoAddress/>
  <OrganisationNodeLevel1.Address.Email/>
  <OrganisationNodeLevel1.Address.Street/>
  <OrganisationNodeLevel1.Address.Country/>
  <OrganisationNodeLevel1.Address.ZipCode/>
  <OrganisationNodeLevel1.Address.Region/>
  <OrganisationNodeLevel1.Address.Phone.Work/>
  <OrganisationNodeLevel1.Address.Phone.Fax/>
  <OrganisationNodeLevel1.Address.Phone.Home/>
  <OrganisationNodeLevel1.Address.Phone.Mobile/>
  <OrganisationNodeLevel1.Address.Phone.Default/>
  <OrganisationNodeLevel1.Address.Phone.Switchboard/>
  <OrganisationNodeLevel1.Description/>
  <OrganisationNodeLevel1.Manager.Address.VisitAddress/>
  <OrganisationNodeLevel1.Manager.Address.CoAddress/>
  <OrganisationNodeLevel1.Manager.Address.Email/>
  <OrganisationNodeLevel1.Manager.Address.Street/>
  <OrganisationNodeLevel1.Manager.Address.Country/>
  <OrganisationNodeLevel1.Manager.Address.ZipCode/>
  <OrganisationNodeLevel1.Manager.Address.Region/>
  <OrganisationNodeLevel1.Manager.Address.Phone.Work/>
  <OrganisationNodeLevel1.Manager.Address.Phone.Fax/>
  <OrganisationNodeLevel1.Manager.Address.Phone.Home/>
  <OrganisationNodeLevel1.Manager.Address.Phone.Mobile/>
  <OrganisationNodeLevel1.Manager.Address.Phone.Default/>
  <OrganisationNodeLevel1.Manager.Address.Phone.Switchboard/>
  <OrganisationNodeLevel1.Manager.LoginName/>
  <OrganisationNodeLevel1.Manager.LastName/>
  <OrganisationNodeLevel1.Manager.Email/>
  <OrganisationNodeLevel1.Manager.FirstName/>
  <OrganisationNodeLevel1.Manager.FullName/>
  <OrganisationNodeLevel1.Manager.Organisation/>
  <OrganisationNodeLevel1.Manager.SubscribeToMyCases/>
  <OrganisationNodeLevel1.Manager.Signature/>
  <OrganisationNodeLevel1.Manager.Posistion/>
  <OrganisationNodeLevel1.Code>2C81</OrganisationNodeLevel1.Code>
  <OrganisationNodeLevel1.Name>Hälso- och sjukvårdsförvaltningen</OrganisationNodeLevel1.Name>
  <Description>Kallelse till glukosbelastning</Description>
  <Index>179847</Index>
  <ApproveStartDate>2023-12-18</ApproveStartDate>
  <ApproveEndDate>2027-11-27</ApproveEndDate>
  <ApprovedVersion>1.0</ApprovedVersion>
  <Approvers>Pernilla Strömberg (Avdelningschef)
</Approvers>
  <NumberSequence/>
  <CodeYearNumber>179847</CodeYearNumber>
  <DocumentType.Description>3.3.1</DocumentType.Description>
  <DocumentType.Code>caaff96ed74dc39ddc04c5ba9af49b</DocumentType.Code>
  <DocumentType.Name>Kallelse</DocumentType.Name>
  <Confidentiality>2 - Begränsad</Confidentiality>
  <Note/>
  <ActivityAreaProcess.Description>Utföra provtagning, undersökning, mätning och blodhantering</ActivityAreaProcess.Description>
  <ActivityAreaProcess.Category>3.3.1 Utföra provtagning, undersökning, mätning oc</ActivityAreaProcess.Category>
  <ActivityAreaProcess.Code>1</ActivityAreaProcess.Code>
  <ActivityAreaProcess.Note/>
  <ActivityAreaProcess.ProcessCode>3.3.1</ActivityAreaProcess.ProcessCode>
  <Reference/>
  <Correctness>2 - Begränsad</Correctness>
  <Availability>2 - Begränsad</Availability>
  <ExtendedDescription/>
  <DisplayVersion>1.0 (1.3)</DisplayVersion>
  <VersionNumber>2.0</VersionNumber>
</Global_Create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BDC4F-95D5-4F53-954C-98BB12DB8D9A}">
  <ds:schemaRefs/>
</ds:datastoreItem>
</file>

<file path=customXml/itemProps2.xml><?xml version="1.0" encoding="utf-8"?>
<ds:datastoreItem xmlns:ds="http://schemas.openxmlformats.org/officeDocument/2006/customXml" ds:itemID="{4B149EF4-AB70-4A90-88DE-A013D3ED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Rutin.dotx</Template>
  <TotalTime>1</TotalTime>
  <Pages>1</Pages>
  <Words>269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Kalmar län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Sjöström</dc:creator>
  <dc:description>1.0/2022-02-25</dc:description>
  <cp:lastModifiedBy>Mimmie Tornegård</cp:lastModifiedBy>
  <cp:revision>2</cp:revision>
  <cp:lastPrinted>2020-03-03T08:00:00Z</cp:lastPrinted>
  <dcterms:created xsi:type="dcterms:W3CDTF">2024-04-30T05:26:00Z</dcterms:created>
  <dcterms:modified xsi:type="dcterms:W3CDTF">2024-04-30T05:26:00Z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Global_CreateDocument</vt:lpwstr>
  </property>
  <property fmtid="{D5CDD505-2E9C-101B-9397-08002B2CF9AE}" pid="3" name="ResxId">
    <vt:lpwstr>Redovisande tom</vt:lpwstr>
  </property>
  <property fmtid="{D5CDD505-2E9C-101B-9397-08002B2CF9AE}" pid="4" name="DocumentId">
    <vt:lpwstr>15652701-72e9-4ccf-b770-c24cde270507</vt:lpwstr>
  </property>
</Properties>
</file>